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1E" w:rsidRDefault="004B4609" w:rsidP="00820A3B">
      <w:pPr>
        <w:pStyle w:val="1Huvudrubrik"/>
      </w:pPr>
      <w:bookmarkStart w:id="0" w:name="_GoBack"/>
      <w:bookmarkEnd w:id="0"/>
      <w:r>
        <w:t>Handlingsplan utifrån riskbedömning</w:t>
      </w:r>
      <w:r w:rsidR="00895647">
        <w:t xml:space="preserve"> </w:t>
      </w:r>
    </w:p>
    <w:p w:rsidR="00174F1E" w:rsidRPr="00174F1E" w:rsidRDefault="00837797" w:rsidP="00174F1E">
      <w:r>
        <w:t xml:space="preserve">Förskola/skolverksamhet följer noga </w:t>
      </w:r>
      <w:r w:rsidR="00A51810">
        <w:t>utvecklingen</w:t>
      </w:r>
      <w:r>
        <w:t xml:space="preserve"> samt </w:t>
      </w:r>
      <w:r w:rsidR="00A51810">
        <w:t xml:space="preserve">följer </w:t>
      </w:r>
      <w:r>
        <w:t>Folkhäl</w:t>
      </w:r>
      <w:r w:rsidR="009A343A">
        <w:t xml:space="preserve">somyndighetens </w:t>
      </w:r>
      <w:r w:rsidR="00A51810">
        <w:t>och Smittskydd Region Värmlands rekommendationer kring Covid-19. Två gånger per vecka deltar skolchef samt skolsköterska i kommunens stabsmöte. Skolchef deltar även i regionens veckovisa skolchefsträffar där även Smittskydd Värmland deltar. Kommunens skolledning träffas kontinuerligt för uppföljning av nuläget.</w:t>
      </w:r>
      <w:r w:rsidR="00800D62">
        <w:t xml:space="preserve"> Utifrån den regelbundna kartläggningen som genomförs sätts det in lämpliga </w:t>
      </w:r>
      <w:proofErr w:type="gramStart"/>
      <w:r w:rsidR="00800D62">
        <w:t>åtgärder</w:t>
      </w:r>
      <w:proofErr w:type="gramEnd"/>
      <w:r w:rsidR="00800D62">
        <w:t>.</w:t>
      </w:r>
    </w:p>
    <w:p w:rsidR="00E36BE4" w:rsidRDefault="0076116C" w:rsidP="00820A3B">
      <w:pPr>
        <w:pStyle w:val="2Mellanrubrik"/>
      </w:pPr>
      <w:r>
        <w:t>Hämtning/lämning förskola och fritids</w:t>
      </w:r>
    </w:p>
    <w:p w:rsidR="00174F1E" w:rsidRDefault="0076116C" w:rsidP="00174F1E">
      <w:r>
        <w:t>Hämtning och lämning i förskola och fritidsverksamhet sker i möjligaste mån utomhus. Lappar med stopptecken samt telefonnummer sätts upp på ytterdörrarna.</w:t>
      </w:r>
    </w:p>
    <w:p w:rsidR="00E36BE4" w:rsidRPr="00174F1E" w:rsidRDefault="0076116C" w:rsidP="0076116C">
      <w:pPr>
        <w:pStyle w:val="2Mellanrubrik"/>
      </w:pPr>
      <w:r>
        <w:t>Besökare på skolan</w:t>
      </w:r>
    </w:p>
    <w:p w:rsidR="005374C5" w:rsidRDefault="0076116C" w:rsidP="0090582B">
      <w:r>
        <w:t>Vi undanber obehöriga i skolans/förskolans lokaler.</w:t>
      </w:r>
    </w:p>
    <w:p w:rsidR="0076116C" w:rsidRDefault="0076116C" w:rsidP="0090582B">
      <w:r>
        <w:t>Lappar med information om detta sitter på dörrarna.</w:t>
      </w:r>
    </w:p>
    <w:p w:rsidR="00837797" w:rsidRDefault="0076116C" w:rsidP="00837797">
      <w:r>
        <w:t>Utvecklingssamtal och andra elev</w:t>
      </w:r>
      <w:r w:rsidR="00A51810">
        <w:t>-/föräldra</w:t>
      </w:r>
      <w:r>
        <w:t xml:space="preserve">möten sker i möjligaste mån via </w:t>
      </w:r>
      <w:r w:rsidR="00837797">
        <w:t>digitala plattformar eller telefon.</w:t>
      </w:r>
    </w:p>
    <w:p w:rsidR="00837797" w:rsidRDefault="00837797" w:rsidP="00837797">
      <w:pPr>
        <w:pStyle w:val="2Mellanrubrik"/>
      </w:pPr>
      <w:r>
        <w:t>Matsalen</w:t>
      </w:r>
    </w:p>
    <w:p w:rsidR="00837797" w:rsidRDefault="00837797" w:rsidP="00837797">
      <w:r>
        <w:t>Alla som besöker matsalen spritar händerna innan de tar mat. Eleverna ska i möjligaste mån sitta tillsammans med sina ordinarie klasskamrater. Klasserna har olika lunchtider för att undvika köer.</w:t>
      </w:r>
      <w:r w:rsidR="009A343A">
        <w:t xml:space="preserve"> Markeringar på golvet påminner om att hålla avstånd.</w:t>
      </w:r>
    </w:p>
    <w:p w:rsidR="00A51810" w:rsidRDefault="00A51810" w:rsidP="00A51810">
      <w:pPr>
        <w:pStyle w:val="2Mellanrubrik"/>
      </w:pPr>
      <w:r>
        <w:t>Korridorer och klassrum</w:t>
      </w:r>
    </w:p>
    <w:p w:rsidR="00A51810" w:rsidRDefault="00A51810" w:rsidP="00A51810">
      <w:r>
        <w:t>Det finns handsprit tillgängligt i skolornas gemensamma lokaler. Anslag med bl.a. uppmaning om handtvätt och avståndshållning. Möbleringen är i möjligaste mån anpassad i både elev- och personalutrymmen.</w:t>
      </w:r>
      <w:r w:rsidR="005F490A">
        <w:t xml:space="preserve"> Stora grupper delas i möjligaste mån upp i mindre grupper.</w:t>
      </w:r>
    </w:p>
    <w:p w:rsidR="005F490A" w:rsidRDefault="005F490A" w:rsidP="005F490A">
      <w:pPr>
        <w:pStyle w:val="2Mellanrubrik"/>
      </w:pPr>
      <w:r>
        <w:t>Idrottsundervisningen</w:t>
      </w:r>
    </w:p>
    <w:p w:rsidR="005F490A" w:rsidRDefault="005F490A" w:rsidP="005F490A">
      <w:r>
        <w:t xml:space="preserve">Undervisningen i idrott och hälsa planeras i möjligaste mån till att genomföras utomhus och/eller så att ombyte och dusch kan undvikas. </w:t>
      </w:r>
      <w:r w:rsidR="00800D62">
        <w:t>Aktiviteter med fysisk kontakt undviks.</w:t>
      </w:r>
    </w:p>
    <w:p w:rsidR="005F490A" w:rsidRDefault="005F490A" w:rsidP="005F490A">
      <w:pPr>
        <w:pStyle w:val="2Mellanrubrik"/>
      </w:pPr>
      <w:r>
        <w:t>Personalen</w:t>
      </w:r>
    </w:p>
    <w:p w:rsidR="00800D62" w:rsidRDefault="005F490A" w:rsidP="00800D62">
      <w:r>
        <w:t xml:space="preserve">Efter elevernas skoldag har personalen möjlighet att utföra sitt arbete hemifrån. Konferenser och liknande erbjuds digitalt. </w:t>
      </w:r>
      <w:r w:rsidR="00800D62">
        <w:t>Stöd erbjuds vid oro.</w:t>
      </w:r>
    </w:p>
    <w:p w:rsidR="00800D62" w:rsidRDefault="00800D62" w:rsidP="00800D62"/>
    <w:p w:rsidR="00800D62" w:rsidRPr="00800D62" w:rsidRDefault="00617BD7" w:rsidP="00800D62">
      <w:r>
        <w:t xml:space="preserve">Enligt Arbetsmiljöverkets rekommendationer finns det </w:t>
      </w:r>
      <w:proofErr w:type="spellStart"/>
      <w:r>
        <w:t>skyddsutrustningskit</w:t>
      </w:r>
      <w:proofErr w:type="spellEnd"/>
      <w:r>
        <w:t xml:space="preserve"> på varje förskoleavdelning, att använda i väntan på vårdnadshavare om något barn skulle insjukna under dagen.</w:t>
      </w:r>
    </w:p>
    <w:p w:rsidR="0076116C" w:rsidRDefault="0076116C" w:rsidP="0090582B"/>
    <w:p w:rsidR="00B436CD" w:rsidRDefault="00B436CD" w:rsidP="0090582B"/>
    <w:sectPr w:rsidR="00B436CD" w:rsidSect="001E6F50">
      <w:head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44" w:rsidRDefault="00434544">
      <w:r>
        <w:separator/>
      </w:r>
    </w:p>
  </w:endnote>
  <w:endnote w:type="continuationSeparator" w:id="0">
    <w:p w:rsidR="00434544" w:rsidRDefault="0043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496"/>
      <w:gridCol w:w="1548"/>
      <w:gridCol w:w="2381"/>
      <w:gridCol w:w="1254"/>
      <w:gridCol w:w="2391"/>
    </w:tblGrid>
    <w:tr w:rsidR="00E94A46" w:rsidRPr="009C38E4" w:rsidTr="001E6F50">
      <w:trPr>
        <w:trHeight w:val="365"/>
      </w:trPr>
      <w:tc>
        <w:tcPr>
          <w:tcW w:w="1526" w:type="dxa"/>
          <w:shd w:val="clear" w:color="auto" w:fill="auto"/>
        </w:tcPr>
        <w:p w:rsidR="00E94A46" w:rsidRDefault="00E94A46" w:rsidP="00E94A46">
          <w:pPr>
            <w:pStyle w:val="5Sidfot"/>
            <w:spacing w:before="0" w:after="0"/>
          </w:pPr>
          <w:r>
            <w:t>POSTADRESS</w:t>
          </w:r>
        </w:p>
        <w:p w:rsidR="00E94A46" w:rsidRDefault="00E94A46" w:rsidP="00E94A46">
          <w:pPr>
            <w:pStyle w:val="5Sidfot"/>
            <w:spacing w:before="0" w:after="0"/>
          </w:pPr>
          <w:r>
            <w:t>Storfors kommun</w:t>
          </w:r>
        </w:p>
        <w:p w:rsidR="00E94A46" w:rsidRDefault="00E94A46" w:rsidP="00E94A46">
          <w:pPr>
            <w:pStyle w:val="5Sidfot"/>
            <w:spacing w:before="0" w:after="0"/>
          </w:pPr>
          <w:r>
            <w:t>Box 1001</w:t>
          </w:r>
        </w:p>
        <w:p w:rsidR="00E94A46" w:rsidRPr="009C38E4" w:rsidRDefault="00E94A46" w:rsidP="00E94A46">
          <w:pPr>
            <w:pStyle w:val="5Sidfot"/>
            <w:spacing w:before="0" w:after="0"/>
          </w:pPr>
          <w:r>
            <w:t>688 29 Storfors</w:t>
          </w:r>
        </w:p>
      </w:tc>
      <w:tc>
        <w:tcPr>
          <w:tcW w:w="1559" w:type="dxa"/>
          <w:shd w:val="clear" w:color="auto" w:fill="auto"/>
        </w:tcPr>
        <w:p w:rsidR="00E94A46" w:rsidRDefault="00E94A46" w:rsidP="00E94A46">
          <w:pPr>
            <w:pStyle w:val="5Sidfot"/>
            <w:spacing w:before="0" w:after="0"/>
          </w:pPr>
          <w:r>
            <w:t>BESÖKSADRESS</w:t>
          </w:r>
        </w:p>
        <w:p w:rsidR="00E94A46" w:rsidRPr="009C38E4" w:rsidRDefault="00E94A46" w:rsidP="00E94A46">
          <w:pPr>
            <w:pStyle w:val="5Sidfot"/>
            <w:spacing w:before="0" w:after="0"/>
          </w:pPr>
          <w:r>
            <w:t>Djupadalsgatan 20</w:t>
          </w:r>
        </w:p>
      </w:tc>
      <w:tc>
        <w:tcPr>
          <w:tcW w:w="2410" w:type="dxa"/>
          <w:shd w:val="clear" w:color="auto" w:fill="auto"/>
        </w:tcPr>
        <w:p w:rsidR="00E94A46" w:rsidRDefault="00E94A46" w:rsidP="00E94A46">
          <w:pPr>
            <w:pStyle w:val="5Sidfot"/>
            <w:spacing w:before="0" w:after="0"/>
          </w:pPr>
          <w:r>
            <w:t>KONTAKT</w:t>
          </w:r>
        </w:p>
        <w:p w:rsidR="00E94A46" w:rsidRDefault="00E94A46" w:rsidP="00E94A46">
          <w:pPr>
            <w:pStyle w:val="5Sidfot"/>
            <w:spacing w:before="0" w:after="0"/>
          </w:pPr>
          <w:r>
            <w:t>0550-651 00 Växel</w:t>
          </w:r>
        </w:p>
        <w:p w:rsidR="00E94A46" w:rsidRDefault="00E94A46" w:rsidP="00E94A46">
          <w:pPr>
            <w:pStyle w:val="5Sidfot"/>
            <w:spacing w:before="0" w:after="0"/>
          </w:pPr>
          <w:r>
            <w:t>0550-</w:t>
          </w:r>
          <w:r w:rsidR="000B4C6E">
            <w:t xml:space="preserve">600 12 </w:t>
          </w:r>
          <w:r>
            <w:t>Fax</w:t>
          </w:r>
        </w:p>
        <w:p w:rsidR="00E94A46" w:rsidRPr="009C38E4" w:rsidRDefault="00E94A46" w:rsidP="00E94A46">
          <w:pPr>
            <w:pStyle w:val="5Sidfot"/>
            <w:spacing w:before="0" w:after="0"/>
          </w:pPr>
          <w:r>
            <w:t>storfors.kommun@storfors.se</w:t>
          </w:r>
        </w:p>
      </w:tc>
      <w:tc>
        <w:tcPr>
          <w:tcW w:w="1276" w:type="dxa"/>
          <w:shd w:val="clear" w:color="auto" w:fill="auto"/>
        </w:tcPr>
        <w:p w:rsidR="00E94A46" w:rsidRDefault="00E94A46" w:rsidP="00E94A46">
          <w:pPr>
            <w:pStyle w:val="5Sidfot"/>
            <w:spacing w:before="0" w:after="0"/>
          </w:pPr>
          <w:r>
            <w:t>BANKGIRO</w:t>
          </w:r>
        </w:p>
        <w:p w:rsidR="00E94A46" w:rsidRPr="009C38E4" w:rsidRDefault="00E94A46" w:rsidP="00E94A46">
          <w:pPr>
            <w:pStyle w:val="5Sidfot"/>
            <w:spacing w:before="0" w:after="0"/>
          </w:pPr>
          <w:r>
            <w:t>113-1275</w:t>
          </w:r>
        </w:p>
      </w:tc>
      <w:tc>
        <w:tcPr>
          <w:tcW w:w="2409" w:type="dxa"/>
          <w:shd w:val="clear" w:color="auto" w:fill="auto"/>
        </w:tcPr>
        <w:p w:rsidR="00E94A46" w:rsidRDefault="00E94A46" w:rsidP="00E94A46">
          <w:pPr>
            <w:pStyle w:val="5Sidfot"/>
            <w:spacing w:before="0" w:after="0"/>
          </w:pPr>
          <w:r>
            <w:t>ORGANISATIONSNUMMER</w:t>
          </w:r>
        </w:p>
        <w:p w:rsidR="00E94A46" w:rsidRPr="009C38E4" w:rsidRDefault="00E94A46" w:rsidP="00E94A46">
          <w:pPr>
            <w:pStyle w:val="5Sidfot"/>
            <w:spacing w:before="0" w:after="0"/>
          </w:pPr>
          <w:r>
            <w:t>212000-1785</w:t>
          </w:r>
        </w:p>
      </w:tc>
    </w:tr>
  </w:tbl>
  <w:p w:rsidR="00780910" w:rsidRDefault="00780910" w:rsidP="00E94A46">
    <w:pPr>
      <w:tabs>
        <w:tab w:val="left" w:pos="7935"/>
        <w:tab w:val="right" w:pos="90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44" w:rsidRDefault="00434544">
      <w:r>
        <w:separator/>
      </w:r>
    </w:p>
  </w:footnote>
  <w:footnote w:type="continuationSeparator" w:id="0">
    <w:p w:rsidR="00434544" w:rsidRDefault="0043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26"/>
      <w:gridCol w:w="3238"/>
      <w:gridCol w:w="2552"/>
      <w:gridCol w:w="2544"/>
    </w:tblGrid>
    <w:tr w:rsidR="005374C5" w:rsidRPr="00855012" w:rsidTr="00F21C56">
      <w:trPr>
        <w:trHeight w:val="860"/>
      </w:trPr>
      <w:tc>
        <w:tcPr>
          <w:tcW w:w="726" w:type="dxa"/>
        </w:tcPr>
        <w:p w:rsidR="005374C5" w:rsidRDefault="005374C5" w:rsidP="005374C5">
          <w:pPr>
            <w:pStyle w:val="Sidhuvud"/>
            <w:rPr>
              <w:b/>
              <w:noProof/>
              <w:sz w:val="20"/>
              <w:szCs w:val="20"/>
            </w:rPr>
          </w:pPr>
          <w:r w:rsidRPr="00AB06BB">
            <w:rPr>
              <w:b/>
              <w:noProof/>
              <w:sz w:val="20"/>
              <w:szCs w:val="20"/>
            </w:rPr>
            <w:drawing>
              <wp:inline distT="0" distB="0" distL="0" distR="0" wp14:anchorId="2E7E77FC" wp14:editId="44CDD83C">
                <wp:extent cx="324000" cy="396000"/>
                <wp:effectExtent l="0" t="0" r="0" b="4445"/>
                <wp:docPr id="2" name="Bildobjekt 2" descr="Kommun vapen_brev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 vapen_brevhuv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74C5" w:rsidRPr="00AB06BB" w:rsidRDefault="005374C5" w:rsidP="005374C5">
          <w:pPr>
            <w:pStyle w:val="Sidhuvud"/>
            <w:rPr>
              <w:b/>
              <w:sz w:val="20"/>
              <w:szCs w:val="20"/>
            </w:rPr>
          </w:pPr>
        </w:p>
      </w:tc>
      <w:tc>
        <w:tcPr>
          <w:tcW w:w="3238" w:type="dxa"/>
        </w:tcPr>
        <w:p w:rsidR="005374C5" w:rsidRPr="00DC4387" w:rsidRDefault="005374C5" w:rsidP="005374C5">
          <w:pPr>
            <w:pStyle w:val="Sidhuvud"/>
            <w:ind w:left="-113"/>
            <w:rPr>
              <w:rFonts w:ascii="Arial" w:hAnsi="Arial" w:cs="Arial"/>
              <w:b/>
              <w:spacing w:val="-12"/>
              <w:sz w:val="22"/>
              <w:szCs w:val="22"/>
            </w:rPr>
          </w:pPr>
          <w:r w:rsidRPr="00DC4387">
            <w:rPr>
              <w:rFonts w:ascii="Arial" w:hAnsi="Arial" w:cs="Arial"/>
              <w:b/>
              <w:spacing w:val="-12"/>
              <w:sz w:val="22"/>
              <w:szCs w:val="22"/>
            </w:rPr>
            <w:t>STORFORS</w:t>
          </w:r>
        </w:p>
        <w:p w:rsidR="005374C5" w:rsidRPr="006B5725" w:rsidRDefault="005374C5" w:rsidP="005374C5">
          <w:pPr>
            <w:pStyle w:val="Sidhuvud"/>
            <w:ind w:left="-113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KOMMUN</w:t>
          </w:r>
        </w:p>
      </w:tc>
      <w:tc>
        <w:tcPr>
          <w:tcW w:w="2552" w:type="dxa"/>
        </w:tcPr>
        <w:p w:rsidR="005374C5" w:rsidRPr="001E6F50" w:rsidRDefault="005374C5" w:rsidP="005374C5">
          <w:pPr>
            <w:pStyle w:val="5Sidhuvud"/>
            <w:rPr>
              <w:b/>
            </w:rPr>
          </w:pPr>
        </w:p>
      </w:tc>
      <w:tc>
        <w:tcPr>
          <w:tcW w:w="2544" w:type="dxa"/>
        </w:tcPr>
        <w:p w:rsidR="005374C5" w:rsidRPr="00641DEC" w:rsidRDefault="005374C5" w:rsidP="005374C5">
          <w:pPr>
            <w:pStyle w:val="5Sidhuvud"/>
            <w:rPr>
              <w:b/>
            </w:rPr>
          </w:pPr>
          <w:r w:rsidRPr="00641DEC">
            <w:rPr>
              <w:b/>
            </w:rPr>
            <w:t xml:space="preserve">Sida </w:t>
          </w:r>
          <w:r w:rsidRPr="00641DEC">
            <w:rPr>
              <w:b/>
            </w:rPr>
            <w:fldChar w:fldCharType="begin"/>
          </w:r>
          <w:r w:rsidRPr="00641DEC">
            <w:rPr>
              <w:b/>
            </w:rPr>
            <w:instrText>PAGE  \* Arabic  \* MERGEFORMAT</w:instrText>
          </w:r>
          <w:r w:rsidRPr="00641DEC">
            <w:rPr>
              <w:b/>
            </w:rPr>
            <w:fldChar w:fldCharType="separate"/>
          </w:r>
          <w:r>
            <w:rPr>
              <w:b/>
            </w:rPr>
            <w:t>2</w:t>
          </w:r>
          <w:r w:rsidRPr="00641DEC">
            <w:rPr>
              <w:b/>
            </w:rPr>
            <w:fldChar w:fldCharType="end"/>
          </w:r>
          <w:r w:rsidRPr="00641DEC">
            <w:rPr>
              <w:b/>
            </w:rPr>
            <w:t xml:space="preserve"> (</w:t>
          </w:r>
          <w:r w:rsidRPr="00641DEC">
            <w:rPr>
              <w:b/>
            </w:rPr>
            <w:fldChar w:fldCharType="begin"/>
          </w:r>
          <w:r w:rsidRPr="00641DEC">
            <w:rPr>
              <w:b/>
            </w:rPr>
            <w:instrText>NUMPAGES  \* Arabic  \* MERGEFORMAT</w:instrText>
          </w:r>
          <w:r w:rsidRPr="00641DEC">
            <w:rPr>
              <w:b/>
            </w:rPr>
            <w:fldChar w:fldCharType="separate"/>
          </w:r>
          <w:r w:rsidR="00643BA7">
            <w:rPr>
              <w:b/>
            </w:rPr>
            <w:t>1</w:t>
          </w:r>
          <w:r w:rsidRPr="00641DEC">
            <w:rPr>
              <w:b/>
            </w:rPr>
            <w:fldChar w:fldCharType="end"/>
          </w:r>
          <w:r w:rsidRPr="00641DEC">
            <w:rPr>
              <w:b/>
            </w:rPr>
            <w:t>)</w:t>
          </w:r>
        </w:p>
      </w:tc>
    </w:tr>
  </w:tbl>
  <w:p w:rsidR="00DC4387" w:rsidRPr="006B5725" w:rsidRDefault="00DC4387" w:rsidP="006B572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85" w:rsidRDefault="003C3285">
    <w:pPr>
      <w:pStyle w:val="Sidhuvud"/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26"/>
      <w:gridCol w:w="3238"/>
      <w:gridCol w:w="993"/>
      <w:gridCol w:w="1559"/>
      <w:gridCol w:w="2544"/>
    </w:tblGrid>
    <w:tr w:rsidR="005374C5" w:rsidRPr="00855012" w:rsidTr="00855B9E">
      <w:trPr>
        <w:trHeight w:val="276"/>
      </w:trPr>
      <w:tc>
        <w:tcPr>
          <w:tcW w:w="726" w:type="dxa"/>
          <w:vMerge w:val="restart"/>
        </w:tcPr>
        <w:p w:rsidR="005374C5" w:rsidRDefault="005374C5" w:rsidP="005374C5">
          <w:pPr>
            <w:pStyle w:val="Sidhuvud"/>
            <w:rPr>
              <w:b/>
              <w:noProof/>
              <w:sz w:val="20"/>
              <w:szCs w:val="20"/>
            </w:rPr>
          </w:pPr>
          <w:r w:rsidRPr="00AB06BB">
            <w:rPr>
              <w:b/>
              <w:noProof/>
              <w:sz w:val="20"/>
              <w:szCs w:val="20"/>
            </w:rPr>
            <w:drawing>
              <wp:inline distT="0" distB="0" distL="0" distR="0" wp14:anchorId="19D46B7E" wp14:editId="052C87BC">
                <wp:extent cx="324000" cy="396000"/>
                <wp:effectExtent l="0" t="0" r="0" b="4445"/>
                <wp:docPr id="1" name="Bildobjekt 1" descr="Kommun vapen_brev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 vapen_brevhuv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74C5" w:rsidRPr="00AB06BB" w:rsidRDefault="005374C5" w:rsidP="005374C5">
          <w:pPr>
            <w:pStyle w:val="Sidhuvud"/>
            <w:rPr>
              <w:b/>
              <w:sz w:val="20"/>
              <w:szCs w:val="20"/>
            </w:rPr>
          </w:pPr>
        </w:p>
      </w:tc>
      <w:tc>
        <w:tcPr>
          <w:tcW w:w="3238" w:type="dxa"/>
          <w:vMerge w:val="restart"/>
        </w:tcPr>
        <w:p w:rsidR="005374C5" w:rsidRPr="00DC4387" w:rsidRDefault="005374C5" w:rsidP="005374C5">
          <w:pPr>
            <w:pStyle w:val="Sidhuvud"/>
            <w:ind w:left="-113"/>
            <w:rPr>
              <w:rFonts w:ascii="Arial" w:hAnsi="Arial" w:cs="Arial"/>
              <w:b/>
              <w:spacing w:val="-12"/>
              <w:sz w:val="22"/>
              <w:szCs w:val="22"/>
            </w:rPr>
          </w:pPr>
          <w:r w:rsidRPr="00DC4387">
            <w:rPr>
              <w:rFonts w:ascii="Arial" w:hAnsi="Arial" w:cs="Arial"/>
              <w:b/>
              <w:spacing w:val="-12"/>
              <w:sz w:val="22"/>
              <w:szCs w:val="22"/>
            </w:rPr>
            <w:t>STORFORS</w:t>
          </w:r>
        </w:p>
        <w:p w:rsidR="005374C5" w:rsidRPr="006B5725" w:rsidRDefault="005374C5" w:rsidP="005374C5">
          <w:pPr>
            <w:pStyle w:val="Sidhuvud"/>
            <w:ind w:left="-113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KOMMUN</w:t>
          </w:r>
        </w:p>
      </w:tc>
      <w:tc>
        <w:tcPr>
          <w:tcW w:w="2552" w:type="dxa"/>
          <w:gridSpan w:val="2"/>
        </w:tcPr>
        <w:p w:rsidR="005374C5" w:rsidRPr="001E6F50" w:rsidRDefault="00131E2C" w:rsidP="00131E2C">
          <w:pPr>
            <w:pStyle w:val="5Sidhuvud"/>
            <w:rPr>
              <w:b/>
            </w:rPr>
          </w:pPr>
          <w:r>
            <w:rPr>
              <w:b/>
            </w:rPr>
            <w:t>MEDDELANDE</w:t>
          </w:r>
        </w:p>
      </w:tc>
      <w:tc>
        <w:tcPr>
          <w:tcW w:w="2544" w:type="dxa"/>
        </w:tcPr>
        <w:p w:rsidR="005374C5" w:rsidRPr="00641DEC" w:rsidRDefault="005374C5" w:rsidP="005374C5">
          <w:pPr>
            <w:pStyle w:val="5Sidhuvud"/>
            <w:rPr>
              <w:b/>
            </w:rPr>
          </w:pPr>
          <w:r w:rsidRPr="00641DEC">
            <w:rPr>
              <w:b/>
            </w:rPr>
            <w:t xml:space="preserve">Sida </w:t>
          </w:r>
          <w:r w:rsidRPr="00641DEC">
            <w:rPr>
              <w:b/>
            </w:rPr>
            <w:fldChar w:fldCharType="begin"/>
          </w:r>
          <w:r w:rsidRPr="00641DEC">
            <w:rPr>
              <w:b/>
            </w:rPr>
            <w:instrText>PAGE  \* Arabic  \* MERGEFORMAT</w:instrText>
          </w:r>
          <w:r w:rsidRPr="00641DEC">
            <w:rPr>
              <w:b/>
            </w:rPr>
            <w:fldChar w:fldCharType="separate"/>
          </w:r>
          <w:r w:rsidR="001D4B47">
            <w:rPr>
              <w:b/>
            </w:rPr>
            <w:t>1</w:t>
          </w:r>
          <w:r w:rsidRPr="00641DEC">
            <w:rPr>
              <w:b/>
            </w:rPr>
            <w:fldChar w:fldCharType="end"/>
          </w:r>
          <w:r w:rsidRPr="00641DEC">
            <w:rPr>
              <w:b/>
            </w:rPr>
            <w:t xml:space="preserve"> (</w:t>
          </w:r>
          <w:r w:rsidRPr="00641DEC">
            <w:rPr>
              <w:b/>
            </w:rPr>
            <w:fldChar w:fldCharType="begin"/>
          </w:r>
          <w:r w:rsidRPr="00641DEC">
            <w:rPr>
              <w:b/>
            </w:rPr>
            <w:instrText>NUMPAGES  \* Arabic  \* MERGEFORMAT</w:instrText>
          </w:r>
          <w:r w:rsidRPr="00641DEC">
            <w:rPr>
              <w:b/>
            </w:rPr>
            <w:fldChar w:fldCharType="separate"/>
          </w:r>
          <w:r w:rsidR="001D4B47">
            <w:rPr>
              <w:b/>
            </w:rPr>
            <w:t>1</w:t>
          </w:r>
          <w:r w:rsidRPr="00641DEC">
            <w:rPr>
              <w:b/>
            </w:rPr>
            <w:fldChar w:fldCharType="end"/>
          </w:r>
          <w:r w:rsidRPr="00641DEC">
            <w:rPr>
              <w:b/>
            </w:rPr>
            <w:t>)</w:t>
          </w:r>
        </w:p>
      </w:tc>
    </w:tr>
    <w:tr w:rsidR="005374C5" w:rsidRPr="00855012" w:rsidTr="00855B9E">
      <w:trPr>
        <w:trHeight w:val="280"/>
      </w:trPr>
      <w:tc>
        <w:tcPr>
          <w:tcW w:w="726" w:type="dxa"/>
          <w:vMerge/>
        </w:tcPr>
        <w:p w:rsidR="005374C5" w:rsidRPr="00AB06BB" w:rsidRDefault="005374C5" w:rsidP="005374C5">
          <w:pPr>
            <w:pStyle w:val="Sidhuvud"/>
            <w:rPr>
              <w:b/>
              <w:noProof/>
              <w:sz w:val="20"/>
              <w:szCs w:val="20"/>
            </w:rPr>
          </w:pPr>
        </w:p>
      </w:tc>
      <w:tc>
        <w:tcPr>
          <w:tcW w:w="3238" w:type="dxa"/>
          <w:vMerge/>
        </w:tcPr>
        <w:p w:rsidR="005374C5" w:rsidRPr="00073C29" w:rsidRDefault="005374C5" w:rsidP="005374C5">
          <w:pPr>
            <w:pStyle w:val="Sidhuvud"/>
            <w:rPr>
              <w:rFonts w:ascii="Arial" w:hAnsi="Arial" w:cs="Arial"/>
              <w:b/>
              <w:spacing w:val="-12"/>
              <w:sz w:val="44"/>
              <w:szCs w:val="44"/>
            </w:rPr>
          </w:pPr>
        </w:p>
      </w:tc>
      <w:tc>
        <w:tcPr>
          <w:tcW w:w="2552" w:type="dxa"/>
          <w:gridSpan w:val="2"/>
        </w:tcPr>
        <w:p w:rsidR="005374C5" w:rsidRPr="00641DEC" w:rsidRDefault="005F706A" w:rsidP="005374C5">
          <w:pPr>
            <w:pStyle w:val="5Sidhuvud"/>
            <w:rPr>
              <w:b/>
            </w:rPr>
          </w:pPr>
          <w:r>
            <w:rPr>
              <w:b/>
            </w:rPr>
            <w:t>Datum</w:t>
          </w:r>
        </w:p>
        <w:p w:rsidR="005374C5" w:rsidRPr="00AB06BB" w:rsidRDefault="00617BD7" w:rsidP="00617BD7">
          <w:pPr>
            <w:pStyle w:val="5Sidhuvud"/>
            <w:rPr>
              <w:szCs w:val="20"/>
            </w:rPr>
          </w:pPr>
          <w:r>
            <w:rPr>
              <w:szCs w:val="20"/>
            </w:rPr>
            <w:t>rev. 2020-12-08</w:t>
          </w:r>
        </w:p>
      </w:tc>
      <w:tc>
        <w:tcPr>
          <w:tcW w:w="2544" w:type="dxa"/>
        </w:tcPr>
        <w:sdt>
          <w:sdtPr>
            <w:rPr>
              <w:szCs w:val="16"/>
            </w:rPr>
            <w:alias w:val="ange diarienummer här"/>
            <w:tag w:val="ange diarienummer här"/>
            <w:id w:val="648715389"/>
            <w:showingPlcHdr/>
          </w:sdtPr>
          <w:sdtEndPr/>
          <w:sdtContent>
            <w:p w:rsidR="005374C5" w:rsidRPr="00AB06BB" w:rsidRDefault="00617BD7" w:rsidP="00617BD7">
              <w:pPr>
                <w:pStyle w:val="5Sidhuvud"/>
                <w:rPr>
                  <w:szCs w:val="16"/>
                </w:rPr>
              </w:pPr>
              <w:r>
                <w:rPr>
                  <w:szCs w:val="16"/>
                </w:rPr>
                <w:t xml:space="preserve">     </w:t>
              </w:r>
            </w:p>
          </w:sdtContent>
        </w:sdt>
      </w:tc>
    </w:tr>
    <w:tr w:rsidR="005374C5" w:rsidRPr="00855012" w:rsidTr="00855B9E">
      <w:trPr>
        <w:trHeight w:val="430"/>
      </w:trPr>
      <w:tc>
        <w:tcPr>
          <w:tcW w:w="9060" w:type="dxa"/>
          <w:gridSpan w:val="5"/>
        </w:tcPr>
        <w:p w:rsidR="005374C5" w:rsidRPr="00A51810" w:rsidRDefault="001D4B47" w:rsidP="00A51810">
          <w:pPr>
            <w:pStyle w:val="5Sidhuvud"/>
          </w:pPr>
          <w:sdt>
            <w:sdtPr>
              <w:rPr>
                <w:b/>
              </w:rPr>
              <w:alias w:val="Ange arbetsplats, ex: Hemtjänsten, Tekniskt Drift, Förskola"/>
              <w:tag w:val="Ange arbetsplats, ex: Hemtjänsten, Tekniskt Drift, Förskola"/>
              <w:id w:val="1142157889"/>
              <w:text/>
            </w:sdtPr>
            <w:sdtEndPr/>
            <w:sdtContent>
              <w:r w:rsidR="00895647">
                <w:rPr>
                  <w:b/>
                </w:rPr>
                <w:t>SKOLA</w:t>
              </w:r>
            </w:sdtContent>
          </w:sdt>
          <w:r w:rsidR="005374C5" w:rsidRPr="001E6F50">
            <w:rPr>
              <w:spacing w:val="-12"/>
              <w:szCs w:val="20"/>
            </w:rPr>
            <w:tab/>
          </w:r>
          <w:r w:rsidR="005374C5">
            <w:rPr>
              <w:spacing w:val="-12"/>
              <w:szCs w:val="20"/>
            </w:rPr>
            <w:tab/>
          </w:r>
        </w:p>
      </w:tc>
    </w:tr>
    <w:tr w:rsidR="00855B9E" w:rsidRPr="00855012" w:rsidTr="00855B9E">
      <w:trPr>
        <w:trHeight w:val="430"/>
      </w:trPr>
      <w:tc>
        <w:tcPr>
          <w:tcW w:w="4957" w:type="dxa"/>
          <w:gridSpan w:val="3"/>
        </w:tcPr>
        <w:p w:rsidR="00855B9E" w:rsidRDefault="00855B9E" w:rsidP="005374C5">
          <w:pPr>
            <w:pStyle w:val="5Sidhuvud"/>
            <w:rPr>
              <w:b/>
            </w:rPr>
          </w:pPr>
        </w:p>
      </w:tc>
      <w:tc>
        <w:tcPr>
          <w:tcW w:w="4103" w:type="dxa"/>
          <w:gridSpan w:val="2"/>
        </w:tcPr>
        <w:p w:rsidR="00855B9E" w:rsidRPr="00855B9E" w:rsidRDefault="00855B9E" w:rsidP="00BB2ACE">
          <w:pPr>
            <w:pStyle w:val="5Sidhuvud"/>
          </w:pPr>
        </w:p>
      </w:tc>
    </w:tr>
  </w:tbl>
  <w:p w:rsidR="001E6F50" w:rsidRPr="006B5725" w:rsidRDefault="001E6F50" w:rsidP="00E94A4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38A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4A6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0E3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52F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34C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8F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A030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04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F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068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E6063"/>
    <w:multiLevelType w:val="multilevel"/>
    <w:tmpl w:val="7A0A4A7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044173C6"/>
    <w:multiLevelType w:val="hybridMultilevel"/>
    <w:tmpl w:val="DAF0DBF6"/>
    <w:lvl w:ilvl="0" w:tplc="0D385D76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7A042EF"/>
    <w:multiLevelType w:val="hybridMultilevel"/>
    <w:tmpl w:val="A15E1146"/>
    <w:lvl w:ilvl="0" w:tplc="AC10652C">
      <w:start w:val="2016"/>
      <w:numFmt w:val="bullet"/>
      <w:lvlText w:val="-"/>
      <w:lvlJc w:val="left"/>
      <w:pPr>
        <w:ind w:left="720" w:hanging="360"/>
      </w:pPr>
      <w:rPr>
        <w:rFonts w:ascii="Franklin Gothic Demi Cond" w:eastAsia="Times New Roman" w:hAnsi="Franklin Gothic Demi C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71A37"/>
    <w:multiLevelType w:val="multilevel"/>
    <w:tmpl w:val="EF6830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2EEC5980"/>
    <w:multiLevelType w:val="multilevel"/>
    <w:tmpl w:val="7DF23E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331C02B6"/>
    <w:multiLevelType w:val="multilevel"/>
    <w:tmpl w:val="9E98C6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6" w15:restartNumberingAfterBreak="0">
    <w:nsid w:val="3F8A49FF"/>
    <w:multiLevelType w:val="hybridMultilevel"/>
    <w:tmpl w:val="7B889B9E"/>
    <w:lvl w:ilvl="0" w:tplc="79841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21423"/>
    <w:multiLevelType w:val="multilevel"/>
    <w:tmpl w:val="719A923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8" w15:restartNumberingAfterBreak="0">
    <w:nsid w:val="48DF5BD1"/>
    <w:multiLevelType w:val="hybridMultilevel"/>
    <w:tmpl w:val="7BB430D0"/>
    <w:lvl w:ilvl="0" w:tplc="D0E8C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F8860AC"/>
    <w:multiLevelType w:val="hybridMultilevel"/>
    <w:tmpl w:val="2A903A94"/>
    <w:lvl w:ilvl="0" w:tplc="D1D0D5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A4DC7"/>
    <w:multiLevelType w:val="hybridMultilevel"/>
    <w:tmpl w:val="9DF67E14"/>
    <w:lvl w:ilvl="0" w:tplc="9258CA12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AB5CA0"/>
    <w:multiLevelType w:val="multilevel"/>
    <w:tmpl w:val="4B22A7F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599A3AEC"/>
    <w:multiLevelType w:val="hybridMultilevel"/>
    <w:tmpl w:val="0A9E9F24"/>
    <w:lvl w:ilvl="0" w:tplc="5EDA4A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61414167"/>
    <w:multiLevelType w:val="hybridMultilevel"/>
    <w:tmpl w:val="234CA1F2"/>
    <w:lvl w:ilvl="0" w:tplc="9498326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166816"/>
    <w:multiLevelType w:val="multilevel"/>
    <w:tmpl w:val="D9063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0"/>
  </w:num>
  <w:num w:numId="5">
    <w:abstractNumId w:val="13"/>
  </w:num>
  <w:num w:numId="6">
    <w:abstractNumId w:val="23"/>
  </w:num>
  <w:num w:numId="7">
    <w:abstractNumId w:val="15"/>
  </w:num>
  <w:num w:numId="8">
    <w:abstractNumId w:val="14"/>
  </w:num>
  <w:num w:numId="9">
    <w:abstractNumId w:val="24"/>
  </w:num>
  <w:num w:numId="10">
    <w:abstractNumId w:val="21"/>
  </w:num>
  <w:num w:numId="11">
    <w:abstractNumId w:val="18"/>
  </w:num>
  <w:num w:numId="12">
    <w:abstractNumId w:val="22"/>
  </w:num>
  <w:num w:numId="13">
    <w:abstractNumId w:val="19"/>
  </w:num>
  <w:num w:numId="14">
    <w:abstractNumId w:val="12"/>
  </w:num>
  <w:num w:numId="15">
    <w:abstractNumId w:val="9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A7"/>
    <w:rsid w:val="000324D6"/>
    <w:rsid w:val="00037888"/>
    <w:rsid w:val="00054512"/>
    <w:rsid w:val="00073C29"/>
    <w:rsid w:val="000B4C6E"/>
    <w:rsid w:val="000C2B7F"/>
    <w:rsid w:val="000C6150"/>
    <w:rsid w:val="000C666F"/>
    <w:rsid w:val="000D012D"/>
    <w:rsid w:val="000E6533"/>
    <w:rsid w:val="000F2610"/>
    <w:rsid w:val="000F4FB8"/>
    <w:rsid w:val="00113DB8"/>
    <w:rsid w:val="00116EC8"/>
    <w:rsid w:val="00121A3B"/>
    <w:rsid w:val="0012388B"/>
    <w:rsid w:val="00131E2C"/>
    <w:rsid w:val="001572B6"/>
    <w:rsid w:val="00174F1E"/>
    <w:rsid w:val="001852A6"/>
    <w:rsid w:val="001A0E4F"/>
    <w:rsid w:val="001B7FEF"/>
    <w:rsid w:val="001D4B47"/>
    <w:rsid w:val="001E6F50"/>
    <w:rsid w:val="002538DE"/>
    <w:rsid w:val="00285A26"/>
    <w:rsid w:val="002B0D74"/>
    <w:rsid w:val="002B2C8C"/>
    <w:rsid w:val="002C58BC"/>
    <w:rsid w:val="002F6A1A"/>
    <w:rsid w:val="00306793"/>
    <w:rsid w:val="003232A5"/>
    <w:rsid w:val="0032390E"/>
    <w:rsid w:val="003466CA"/>
    <w:rsid w:val="003C3285"/>
    <w:rsid w:val="003D79FC"/>
    <w:rsid w:val="003F6084"/>
    <w:rsid w:val="00415C7F"/>
    <w:rsid w:val="00420059"/>
    <w:rsid w:val="00434544"/>
    <w:rsid w:val="00443566"/>
    <w:rsid w:val="00486E33"/>
    <w:rsid w:val="004B4609"/>
    <w:rsid w:val="004F75BD"/>
    <w:rsid w:val="00511953"/>
    <w:rsid w:val="00513840"/>
    <w:rsid w:val="0053004C"/>
    <w:rsid w:val="00535B37"/>
    <w:rsid w:val="005374C5"/>
    <w:rsid w:val="00540E40"/>
    <w:rsid w:val="0054699C"/>
    <w:rsid w:val="00565B25"/>
    <w:rsid w:val="00595868"/>
    <w:rsid w:val="005C43D1"/>
    <w:rsid w:val="005C5102"/>
    <w:rsid w:val="005D592F"/>
    <w:rsid w:val="005F11FC"/>
    <w:rsid w:val="005F490A"/>
    <w:rsid w:val="005F706A"/>
    <w:rsid w:val="0060585F"/>
    <w:rsid w:val="00617BD7"/>
    <w:rsid w:val="006252DC"/>
    <w:rsid w:val="0064135D"/>
    <w:rsid w:val="00641DEC"/>
    <w:rsid w:val="00643BA7"/>
    <w:rsid w:val="00651EA5"/>
    <w:rsid w:val="00680F67"/>
    <w:rsid w:val="006840E6"/>
    <w:rsid w:val="006909A9"/>
    <w:rsid w:val="006A7BA8"/>
    <w:rsid w:val="006B28D6"/>
    <w:rsid w:val="006B5725"/>
    <w:rsid w:val="006C2D0B"/>
    <w:rsid w:val="006C65F2"/>
    <w:rsid w:val="006E127F"/>
    <w:rsid w:val="006E6484"/>
    <w:rsid w:val="0070092E"/>
    <w:rsid w:val="00703679"/>
    <w:rsid w:val="00721068"/>
    <w:rsid w:val="00750276"/>
    <w:rsid w:val="0076116C"/>
    <w:rsid w:val="00774F3A"/>
    <w:rsid w:val="00780910"/>
    <w:rsid w:val="007E5F2C"/>
    <w:rsid w:val="00800D62"/>
    <w:rsid w:val="00820A3B"/>
    <w:rsid w:val="00837596"/>
    <w:rsid w:val="00837797"/>
    <w:rsid w:val="008436FE"/>
    <w:rsid w:val="00843CA4"/>
    <w:rsid w:val="00855012"/>
    <w:rsid w:val="00855B9E"/>
    <w:rsid w:val="00877352"/>
    <w:rsid w:val="00895647"/>
    <w:rsid w:val="008D3357"/>
    <w:rsid w:val="00902A31"/>
    <w:rsid w:val="0090582B"/>
    <w:rsid w:val="00911408"/>
    <w:rsid w:val="00914066"/>
    <w:rsid w:val="00947FD7"/>
    <w:rsid w:val="00960027"/>
    <w:rsid w:val="00967868"/>
    <w:rsid w:val="0097474B"/>
    <w:rsid w:val="009804C0"/>
    <w:rsid w:val="00984F17"/>
    <w:rsid w:val="009862C3"/>
    <w:rsid w:val="009869E4"/>
    <w:rsid w:val="00991357"/>
    <w:rsid w:val="009A343A"/>
    <w:rsid w:val="009B56D0"/>
    <w:rsid w:val="009C2C84"/>
    <w:rsid w:val="009C5719"/>
    <w:rsid w:val="009D6C8A"/>
    <w:rsid w:val="009D7FE2"/>
    <w:rsid w:val="009E434B"/>
    <w:rsid w:val="009E4713"/>
    <w:rsid w:val="009F402E"/>
    <w:rsid w:val="009F6817"/>
    <w:rsid w:val="00A30B20"/>
    <w:rsid w:val="00A354B0"/>
    <w:rsid w:val="00A40860"/>
    <w:rsid w:val="00A465DB"/>
    <w:rsid w:val="00A51810"/>
    <w:rsid w:val="00A51DC6"/>
    <w:rsid w:val="00A57659"/>
    <w:rsid w:val="00AB06BB"/>
    <w:rsid w:val="00AF4B3C"/>
    <w:rsid w:val="00B01CB2"/>
    <w:rsid w:val="00B15E95"/>
    <w:rsid w:val="00B436CD"/>
    <w:rsid w:val="00B72B50"/>
    <w:rsid w:val="00B75BDB"/>
    <w:rsid w:val="00BA2232"/>
    <w:rsid w:val="00BA5064"/>
    <w:rsid w:val="00BB0480"/>
    <w:rsid w:val="00BB0ACD"/>
    <w:rsid w:val="00BB2ACE"/>
    <w:rsid w:val="00BC574A"/>
    <w:rsid w:val="00BC75AE"/>
    <w:rsid w:val="00BE7C0B"/>
    <w:rsid w:val="00C011B8"/>
    <w:rsid w:val="00C23C67"/>
    <w:rsid w:val="00C53099"/>
    <w:rsid w:val="00CC1288"/>
    <w:rsid w:val="00CE5D15"/>
    <w:rsid w:val="00CF7318"/>
    <w:rsid w:val="00D12FC7"/>
    <w:rsid w:val="00D66157"/>
    <w:rsid w:val="00D71A35"/>
    <w:rsid w:val="00D80A54"/>
    <w:rsid w:val="00D8512A"/>
    <w:rsid w:val="00D868C3"/>
    <w:rsid w:val="00DA750A"/>
    <w:rsid w:val="00DB73AF"/>
    <w:rsid w:val="00DC4387"/>
    <w:rsid w:val="00DF7DBA"/>
    <w:rsid w:val="00E05A6D"/>
    <w:rsid w:val="00E36BE4"/>
    <w:rsid w:val="00E70236"/>
    <w:rsid w:val="00E94A46"/>
    <w:rsid w:val="00EB5C92"/>
    <w:rsid w:val="00F023D6"/>
    <w:rsid w:val="00F02DEC"/>
    <w:rsid w:val="00F115A9"/>
    <w:rsid w:val="00F11641"/>
    <w:rsid w:val="00F753FC"/>
    <w:rsid w:val="00FB51DD"/>
    <w:rsid w:val="00FC55E4"/>
    <w:rsid w:val="00FD3D0A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E7AB89-5521-4175-86A5-09FC103E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Normal"/>
    <w:qFormat/>
    <w:rsid w:val="00721068"/>
    <w:rPr>
      <w:sz w:val="24"/>
      <w:szCs w:val="24"/>
    </w:rPr>
  </w:style>
  <w:style w:type="paragraph" w:styleId="Rubrik1">
    <w:name w:val="heading 1"/>
    <w:aliases w:val="Rubrik2"/>
    <w:basedOn w:val="Normal"/>
    <w:next w:val="Normal"/>
    <w:link w:val="Rubrik1Char"/>
    <w:rsid w:val="00513840"/>
    <w:pPr>
      <w:keepNext/>
      <w:outlineLvl w:val="0"/>
    </w:pPr>
    <w:rPr>
      <w:rFonts w:ascii="Franklin Gothic Demi Cond" w:hAnsi="Franklin Gothic Demi Cond"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914066"/>
    <w:pPr>
      <w:keepNext/>
      <w:spacing w:before="2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984F17"/>
    <w:pPr>
      <w:keepNext/>
      <w:spacing w:before="24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Huvudrubrik">
    <w:name w:val="1. Huvudrubrik"/>
    <w:basedOn w:val="Rubrik1"/>
    <w:next w:val="Normal"/>
    <w:link w:val="1HuvudrubrikChar"/>
    <w:qFormat/>
    <w:rsid w:val="00565B25"/>
    <w:pPr>
      <w:spacing w:before="240"/>
    </w:pPr>
    <w:rPr>
      <w:sz w:val="36"/>
    </w:rPr>
  </w:style>
  <w:style w:type="paragraph" w:customStyle="1" w:styleId="2Mellanrubrik">
    <w:name w:val="2. Mellanrubrik"/>
    <w:basedOn w:val="Rubrik2"/>
    <w:next w:val="Normal"/>
    <w:link w:val="2MellanrubrikChar"/>
    <w:qFormat/>
    <w:rsid w:val="00565B25"/>
    <w:rPr>
      <w:rFonts w:ascii="Franklin Gothic Demi Cond" w:hAnsi="Franklin Gothic Demi Cond"/>
      <w:b w:val="0"/>
      <w:i w:val="0"/>
    </w:rPr>
  </w:style>
  <w:style w:type="table" w:styleId="Tabellrutnt">
    <w:name w:val="Table Grid"/>
    <w:basedOn w:val="Normaltabell"/>
    <w:rsid w:val="0085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HuvudrubrikChar">
    <w:name w:val="1. Huvudrubrik Char"/>
    <w:link w:val="1Huvudrubrik"/>
    <w:rsid w:val="00565B25"/>
    <w:rPr>
      <w:rFonts w:ascii="Franklin Gothic Demi Cond" w:hAnsi="Franklin Gothic Demi Cond"/>
      <w:bCs/>
      <w:kern w:val="32"/>
      <w:sz w:val="36"/>
      <w:szCs w:val="32"/>
    </w:rPr>
  </w:style>
  <w:style w:type="paragraph" w:customStyle="1" w:styleId="3Underrubrik">
    <w:name w:val="3. Underrubrik"/>
    <w:basedOn w:val="Rubrik3"/>
    <w:next w:val="Normal"/>
    <w:link w:val="3UnderrubrikChar"/>
    <w:qFormat/>
    <w:rsid w:val="00565B25"/>
    <w:rPr>
      <w:rFonts w:ascii="Franklin Gothic Demi Cond" w:hAnsi="Franklin Gothic Demi Cond"/>
      <w:b w:val="0"/>
      <w:sz w:val="24"/>
    </w:rPr>
  </w:style>
  <w:style w:type="character" w:customStyle="1" w:styleId="Rubrik1Char">
    <w:name w:val="Rubrik 1 Char"/>
    <w:aliases w:val="Rubrik2 Char"/>
    <w:link w:val="Rubrik1"/>
    <w:rsid w:val="00513840"/>
    <w:rPr>
      <w:rFonts w:ascii="Franklin Gothic Demi Cond" w:hAnsi="Franklin Gothic Demi Cond"/>
      <w:bCs/>
      <w:kern w:val="32"/>
      <w:sz w:val="24"/>
      <w:szCs w:val="32"/>
    </w:rPr>
  </w:style>
  <w:style w:type="character" w:customStyle="1" w:styleId="2MellanrubrikChar">
    <w:name w:val="2. Mellanrubrik Char"/>
    <w:link w:val="2Mellanrubrik"/>
    <w:rsid w:val="00565B25"/>
    <w:rPr>
      <w:rFonts w:ascii="Franklin Gothic Demi Cond" w:hAnsi="Franklin Gothic Demi Cond"/>
      <w:bCs/>
      <w:iCs/>
      <w:sz w:val="28"/>
      <w:szCs w:val="28"/>
    </w:rPr>
  </w:style>
  <w:style w:type="paragraph" w:customStyle="1" w:styleId="6Sidfot">
    <w:name w:val="6. Sidfot"/>
    <w:basedOn w:val="Normal"/>
    <w:qFormat/>
    <w:rsid w:val="00BC574A"/>
    <w:pPr>
      <w:tabs>
        <w:tab w:val="center" w:pos="4536"/>
        <w:tab w:val="right" w:pos="9072"/>
      </w:tabs>
    </w:pPr>
    <w:rPr>
      <w:sz w:val="16"/>
    </w:rPr>
  </w:style>
  <w:style w:type="character" w:customStyle="1" w:styleId="Rubrik2Char">
    <w:name w:val="Rubrik 2 Char"/>
    <w:link w:val="Rubrik2"/>
    <w:semiHidden/>
    <w:rsid w:val="0091406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UnderrubrikChar">
    <w:name w:val="3. Underrubrik Char"/>
    <w:link w:val="3Underrubrik"/>
    <w:rsid w:val="00565B25"/>
    <w:rPr>
      <w:rFonts w:ascii="Franklin Gothic Demi Cond" w:hAnsi="Franklin Gothic Demi Cond"/>
      <w:bCs/>
      <w:sz w:val="24"/>
      <w:szCs w:val="26"/>
    </w:rPr>
  </w:style>
  <w:style w:type="paragraph" w:styleId="Sidhuvud">
    <w:name w:val="header"/>
    <w:basedOn w:val="Normal"/>
    <w:link w:val="SidhuvudChar"/>
    <w:rsid w:val="00820A3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71A3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71A35"/>
    <w:rPr>
      <w:sz w:val="24"/>
      <w:szCs w:val="24"/>
    </w:rPr>
  </w:style>
  <w:style w:type="character" w:customStyle="1" w:styleId="SidhuvudChar">
    <w:name w:val="Sidhuvud Char"/>
    <w:link w:val="Sidhuvud"/>
    <w:rsid w:val="00820A3B"/>
    <w:rPr>
      <w:sz w:val="24"/>
      <w:szCs w:val="24"/>
    </w:rPr>
  </w:style>
  <w:style w:type="paragraph" w:styleId="Ballongtext">
    <w:name w:val="Balloon Text"/>
    <w:basedOn w:val="Normal"/>
    <w:link w:val="BallongtextChar"/>
    <w:rsid w:val="00D71A3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D71A35"/>
    <w:rPr>
      <w:rFonts w:ascii="Segoe UI" w:hAnsi="Segoe UI" w:cs="Segoe UI"/>
      <w:sz w:val="18"/>
      <w:szCs w:val="18"/>
    </w:rPr>
  </w:style>
  <w:style w:type="character" w:styleId="Sidnummer">
    <w:name w:val="page number"/>
    <w:rsid w:val="003C3285"/>
  </w:style>
  <w:style w:type="paragraph" w:styleId="Innehllsfrteckningsrubrik">
    <w:name w:val="TOC Heading"/>
    <w:basedOn w:val="Rubrik1"/>
    <w:next w:val="Normal"/>
    <w:uiPriority w:val="39"/>
    <w:unhideWhenUsed/>
    <w:qFormat/>
    <w:rsid w:val="000324D6"/>
    <w:pPr>
      <w:keepLines/>
      <w:spacing w:before="240" w:line="259" w:lineRule="auto"/>
      <w:outlineLvl w:val="9"/>
    </w:pPr>
    <w:rPr>
      <w:bCs w:val="0"/>
      <w:kern w:val="0"/>
      <w:sz w:val="28"/>
    </w:rPr>
  </w:style>
  <w:style w:type="character" w:customStyle="1" w:styleId="Rubrik3Char">
    <w:name w:val="Rubrik 3 Char"/>
    <w:link w:val="Rubrik3"/>
    <w:semiHidden/>
    <w:rsid w:val="00984F1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Innehll1">
    <w:name w:val="toc 1"/>
    <w:basedOn w:val="Normal"/>
    <w:next w:val="Normal"/>
    <w:autoRedefine/>
    <w:uiPriority w:val="39"/>
    <w:rsid w:val="00984F17"/>
  </w:style>
  <w:style w:type="paragraph" w:styleId="Innehll2">
    <w:name w:val="toc 2"/>
    <w:basedOn w:val="Normal"/>
    <w:next w:val="Normal"/>
    <w:autoRedefine/>
    <w:uiPriority w:val="39"/>
    <w:rsid w:val="00984F17"/>
    <w:pPr>
      <w:ind w:left="240"/>
    </w:pPr>
  </w:style>
  <w:style w:type="paragraph" w:styleId="Innehll3">
    <w:name w:val="toc 3"/>
    <w:basedOn w:val="Normal"/>
    <w:next w:val="Normal"/>
    <w:autoRedefine/>
    <w:uiPriority w:val="39"/>
    <w:rsid w:val="00984F17"/>
    <w:pPr>
      <w:ind w:left="480"/>
    </w:pPr>
  </w:style>
  <w:style w:type="character" w:styleId="Hyperlnk">
    <w:name w:val="Hyperlink"/>
    <w:uiPriority w:val="99"/>
    <w:unhideWhenUsed/>
    <w:rsid w:val="00984F17"/>
    <w:rPr>
      <w:color w:val="0563C1"/>
      <w:u w:val="single"/>
    </w:rPr>
  </w:style>
  <w:style w:type="paragraph" w:customStyle="1" w:styleId="5Sidhuvud">
    <w:name w:val="5. Sidhuvud"/>
    <w:basedOn w:val="Normal"/>
    <w:link w:val="5SidhuvudChar"/>
    <w:qFormat/>
    <w:rsid w:val="001E6F50"/>
    <w:rPr>
      <w:rFonts w:cs="Arial"/>
      <w:noProof/>
      <w:sz w:val="20"/>
      <w:szCs w:val="32"/>
    </w:rPr>
  </w:style>
  <w:style w:type="character" w:customStyle="1" w:styleId="5SidhuvudChar">
    <w:name w:val="5. Sidhuvud Char"/>
    <w:basedOn w:val="Standardstycketeckensnitt"/>
    <w:link w:val="5Sidhuvud"/>
    <w:rsid w:val="001E6F50"/>
    <w:rPr>
      <w:rFonts w:cs="Arial"/>
      <w:noProof/>
      <w:szCs w:val="32"/>
    </w:rPr>
  </w:style>
  <w:style w:type="character" w:styleId="Platshllartext">
    <w:name w:val="Placeholder Text"/>
    <w:basedOn w:val="Standardstycketeckensnitt"/>
    <w:uiPriority w:val="99"/>
    <w:semiHidden/>
    <w:rsid w:val="00780910"/>
    <w:rPr>
      <w:color w:val="808080"/>
    </w:rPr>
  </w:style>
  <w:style w:type="paragraph" w:customStyle="1" w:styleId="5Sidfot">
    <w:name w:val="5. Sidfot"/>
    <w:basedOn w:val="Normal"/>
    <w:rsid w:val="00E94A46"/>
    <w:pPr>
      <w:tabs>
        <w:tab w:val="center" w:pos="4536"/>
        <w:tab w:val="right" w:pos="9072"/>
      </w:tabs>
      <w:spacing w:before="120" w:after="120"/>
    </w:pPr>
    <w:rPr>
      <w:sz w:val="16"/>
    </w:rPr>
  </w:style>
  <w:style w:type="paragraph" w:styleId="Liststycke">
    <w:name w:val="List Paragraph"/>
    <w:basedOn w:val="Normal"/>
    <w:uiPriority w:val="34"/>
    <w:rsid w:val="00905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nni\Desktop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9DFA5-0B69-4A8F-B292-53C1461C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0</TotalTime>
  <Pages>1</Pages>
  <Words>262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Storfors kommun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IT-avdelningen</dc:creator>
  <cp:keywords/>
  <dc:description/>
  <cp:lastModifiedBy>Anne-Charlotte Buhre</cp:lastModifiedBy>
  <cp:revision>2</cp:revision>
  <cp:lastPrinted>2016-09-20T07:47:00Z</cp:lastPrinted>
  <dcterms:created xsi:type="dcterms:W3CDTF">2021-01-08T10:26:00Z</dcterms:created>
  <dcterms:modified xsi:type="dcterms:W3CDTF">2021-01-08T10:26:00Z</dcterms:modified>
</cp:coreProperties>
</file>