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A0" w:rsidRDefault="004D38A0" w:rsidP="00627B19">
      <w:bookmarkStart w:id="0" w:name="_GoBack"/>
      <w:bookmarkEnd w:id="0"/>
    </w:p>
    <w:p w:rsidR="0031266B" w:rsidRDefault="0031266B" w:rsidP="00627B19">
      <w:pPr>
        <w:rPr>
          <w:sz w:val="32"/>
          <w:szCs w:val="32"/>
        </w:rPr>
      </w:pPr>
      <w:r>
        <w:rPr>
          <w:sz w:val="32"/>
          <w:szCs w:val="32"/>
        </w:rPr>
        <w:t>Läsårstider för allmän förskola 2023/2024</w:t>
      </w:r>
    </w:p>
    <w:p w:rsidR="0031266B" w:rsidRDefault="0031266B" w:rsidP="00627B19">
      <w:pPr>
        <w:rPr>
          <w:sz w:val="32"/>
          <w:szCs w:val="32"/>
        </w:rPr>
      </w:pPr>
    </w:p>
    <w:p w:rsidR="00165C23" w:rsidRDefault="00165C23" w:rsidP="00627B19">
      <w:pPr>
        <w:rPr>
          <w:sz w:val="32"/>
          <w:szCs w:val="32"/>
        </w:rPr>
      </w:pPr>
    </w:p>
    <w:tbl>
      <w:tblPr>
        <w:tblStyle w:val="Tabellrutnt"/>
        <w:tblW w:w="9236" w:type="dxa"/>
        <w:tblLook w:val="04A0" w:firstRow="1" w:lastRow="0" w:firstColumn="1" w:lastColumn="0" w:noHBand="0" w:noVBand="1"/>
      </w:tblPr>
      <w:tblGrid>
        <w:gridCol w:w="3823"/>
        <w:gridCol w:w="5413"/>
      </w:tblGrid>
      <w:tr w:rsidR="00165C23" w:rsidTr="00165C23">
        <w:trPr>
          <w:trHeight w:val="1566"/>
        </w:trPr>
        <w:tc>
          <w:tcPr>
            <w:tcW w:w="3823" w:type="dxa"/>
          </w:tcPr>
          <w:p w:rsidR="00165C23" w:rsidRPr="00165C23" w:rsidRDefault="00165C23" w:rsidP="00627B19">
            <w:pPr>
              <w:rPr>
                <w:sz w:val="28"/>
                <w:szCs w:val="28"/>
              </w:rPr>
            </w:pPr>
          </w:p>
          <w:p w:rsidR="00165C23" w:rsidRPr="00165C23" w:rsidRDefault="00165C23" w:rsidP="00627B19">
            <w:pPr>
              <w:rPr>
                <w:sz w:val="28"/>
                <w:szCs w:val="28"/>
              </w:rPr>
            </w:pPr>
            <w:r w:rsidRPr="00165C23">
              <w:rPr>
                <w:sz w:val="28"/>
                <w:szCs w:val="28"/>
              </w:rPr>
              <w:t>Höstterminen</w:t>
            </w:r>
          </w:p>
          <w:p w:rsidR="00165C23" w:rsidRPr="00165C23" w:rsidRDefault="00165C23" w:rsidP="00627B19">
            <w:pPr>
              <w:rPr>
                <w:sz w:val="28"/>
                <w:szCs w:val="28"/>
              </w:rPr>
            </w:pPr>
            <w:r w:rsidRPr="00165C23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årterminen</w:t>
            </w:r>
          </w:p>
        </w:tc>
        <w:tc>
          <w:tcPr>
            <w:tcW w:w="5413" w:type="dxa"/>
          </w:tcPr>
          <w:p w:rsidR="00165C23" w:rsidRPr="00165C23" w:rsidRDefault="00165C23" w:rsidP="00627B19">
            <w:pPr>
              <w:rPr>
                <w:sz w:val="28"/>
                <w:szCs w:val="28"/>
              </w:rPr>
            </w:pPr>
          </w:p>
          <w:p w:rsidR="00165C23" w:rsidRDefault="007B639A" w:rsidP="00627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2023-08-28</w:t>
            </w:r>
            <w:r w:rsidR="00165C23" w:rsidRPr="00165C23">
              <w:rPr>
                <w:sz w:val="28"/>
                <w:szCs w:val="28"/>
              </w:rPr>
              <w:t xml:space="preserve"> – 2023-12-21</w:t>
            </w:r>
          </w:p>
          <w:p w:rsidR="00165C23" w:rsidRPr="00165C23" w:rsidRDefault="00165C23" w:rsidP="00627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2024-01-09 – 2024-06-05</w:t>
            </w:r>
          </w:p>
        </w:tc>
      </w:tr>
      <w:tr w:rsidR="00165C23" w:rsidTr="00165C23">
        <w:trPr>
          <w:trHeight w:val="1566"/>
        </w:trPr>
        <w:tc>
          <w:tcPr>
            <w:tcW w:w="3823" w:type="dxa"/>
          </w:tcPr>
          <w:p w:rsidR="00165C23" w:rsidRDefault="00165C23" w:rsidP="00627B19">
            <w:pPr>
              <w:rPr>
                <w:sz w:val="32"/>
                <w:szCs w:val="32"/>
              </w:rPr>
            </w:pPr>
          </w:p>
          <w:p w:rsidR="00165C23" w:rsidRDefault="00165C23" w:rsidP="00627B19">
            <w:pPr>
              <w:rPr>
                <w:sz w:val="28"/>
                <w:szCs w:val="28"/>
              </w:rPr>
            </w:pPr>
            <w:r w:rsidRPr="00165C23">
              <w:rPr>
                <w:sz w:val="28"/>
                <w:szCs w:val="28"/>
              </w:rPr>
              <w:t>Kompetensutvecklingsdagar</w:t>
            </w:r>
          </w:p>
          <w:p w:rsidR="00F66AD0" w:rsidRPr="00165C23" w:rsidRDefault="00F66AD0" w:rsidP="00627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F66AD0">
              <w:rPr>
                <w:i/>
                <w:sz w:val="28"/>
                <w:szCs w:val="28"/>
              </w:rPr>
              <w:t>Stängningsdagar – enligt politiskt beslut 2 dagar per läsår.)</w:t>
            </w:r>
          </w:p>
        </w:tc>
        <w:tc>
          <w:tcPr>
            <w:tcW w:w="5413" w:type="dxa"/>
          </w:tcPr>
          <w:p w:rsidR="00165C23" w:rsidRDefault="00165C23" w:rsidP="00627B19">
            <w:pPr>
              <w:rPr>
                <w:sz w:val="32"/>
                <w:szCs w:val="32"/>
              </w:rPr>
            </w:pPr>
          </w:p>
          <w:p w:rsidR="00165C23" w:rsidRPr="00165C23" w:rsidRDefault="00165C23" w:rsidP="00627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2023-09-21 och 2024-03-18</w:t>
            </w:r>
          </w:p>
        </w:tc>
      </w:tr>
      <w:tr w:rsidR="00165C23" w:rsidTr="00165C23">
        <w:trPr>
          <w:trHeight w:val="1506"/>
        </w:trPr>
        <w:tc>
          <w:tcPr>
            <w:tcW w:w="3823" w:type="dxa"/>
          </w:tcPr>
          <w:p w:rsidR="00165C23" w:rsidRDefault="00165C23" w:rsidP="00627B19">
            <w:pPr>
              <w:rPr>
                <w:sz w:val="28"/>
                <w:szCs w:val="28"/>
              </w:rPr>
            </w:pPr>
          </w:p>
          <w:p w:rsidR="00165C23" w:rsidRDefault="00165C23" w:rsidP="00627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Höstlov</w:t>
            </w:r>
          </w:p>
          <w:p w:rsidR="00165C23" w:rsidRDefault="00165C23" w:rsidP="00627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Jullov</w:t>
            </w:r>
          </w:p>
          <w:p w:rsidR="00165C23" w:rsidRDefault="00165C23" w:rsidP="00627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Sportlov </w:t>
            </w:r>
          </w:p>
          <w:p w:rsidR="00165C23" w:rsidRDefault="00165C23" w:rsidP="00627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Påsklov</w:t>
            </w:r>
          </w:p>
          <w:p w:rsidR="00165C23" w:rsidRPr="00165C23" w:rsidRDefault="00165C23" w:rsidP="00627B19">
            <w:pPr>
              <w:rPr>
                <w:sz w:val="28"/>
                <w:szCs w:val="28"/>
              </w:rPr>
            </w:pPr>
          </w:p>
        </w:tc>
        <w:tc>
          <w:tcPr>
            <w:tcW w:w="5413" w:type="dxa"/>
          </w:tcPr>
          <w:p w:rsidR="00165C23" w:rsidRDefault="00165C23" w:rsidP="00627B19">
            <w:pPr>
              <w:rPr>
                <w:sz w:val="32"/>
                <w:szCs w:val="32"/>
              </w:rPr>
            </w:pPr>
          </w:p>
          <w:p w:rsidR="00165C23" w:rsidRDefault="00165C23" w:rsidP="00627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2023-10-30 – 2023-11-03 ( vecka 44)</w:t>
            </w:r>
          </w:p>
          <w:p w:rsidR="00165C23" w:rsidRDefault="00165C23" w:rsidP="00627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2023-12-22 – 2024-01-10 </w:t>
            </w:r>
          </w:p>
          <w:p w:rsidR="00165C23" w:rsidRDefault="00165C23" w:rsidP="00627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2024-02-26 – 2024-03-01 ( vecka 9 )</w:t>
            </w:r>
          </w:p>
          <w:p w:rsidR="00165C23" w:rsidRPr="00165C23" w:rsidRDefault="00165C23" w:rsidP="00627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2024-04-02 – 2024-04-05 ( vecka 14 )</w:t>
            </w:r>
          </w:p>
        </w:tc>
      </w:tr>
    </w:tbl>
    <w:p w:rsidR="00165C23" w:rsidRDefault="00165C23" w:rsidP="00627B19">
      <w:pPr>
        <w:rPr>
          <w:sz w:val="32"/>
          <w:szCs w:val="32"/>
        </w:rPr>
      </w:pPr>
    </w:p>
    <w:p w:rsidR="00144743" w:rsidRDefault="00144743" w:rsidP="00627B19">
      <w:pPr>
        <w:rPr>
          <w:sz w:val="32"/>
          <w:szCs w:val="32"/>
        </w:rPr>
      </w:pPr>
    </w:p>
    <w:p w:rsidR="00144743" w:rsidRDefault="00144743" w:rsidP="00627B19">
      <w:pPr>
        <w:rPr>
          <w:sz w:val="32"/>
          <w:szCs w:val="32"/>
        </w:rPr>
      </w:pPr>
      <w:r>
        <w:rPr>
          <w:sz w:val="32"/>
          <w:szCs w:val="32"/>
        </w:rPr>
        <w:t>Allmän förskola 15 timmar / vecka är förlagd tisdag – torsdag och är avsedd för barn födda 2018, 2019 och 2020</w:t>
      </w:r>
    </w:p>
    <w:p w:rsidR="00144743" w:rsidRDefault="00144743" w:rsidP="00627B19">
      <w:pPr>
        <w:rPr>
          <w:sz w:val="32"/>
          <w:szCs w:val="32"/>
        </w:rPr>
      </w:pPr>
    </w:p>
    <w:p w:rsidR="00144743" w:rsidRDefault="00144743" w:rsidP="00627B19">
      <w:pPr>
        <w:rPr>
          <w:sz w:val="32"/>
          <w:szCs w:val="32"/>
        </w:rPr>
      </w:pPr>
      <w:r>
        <w:rPr>
          <w:sz w:val="32"/>
          <w:szCs w:val="32"/>
        </w:rPr>
        <w:t>2023-04-12</w:t>
      </w:r>
    </w:p>
    <w:p w:rsidR="00144743" w:rsidRDefault="00144743" w:rsidP="00627B19">
      <w:pPr>
        <w:rPr>
          <w:sz w:val="32"/>
          <w:szCs w:val="32"/>
        </w:rPr>
      </w:pPr>
    </w:p>
    <w:p w:rsidR="00144743" w:rsidRDefault="00144743" w:rsidP="00627B19">
      <w:pPr>
        <w:rPr>
          <w:sz w:val="32"/>
          <w:szCs w:val="32"/>
        </w:rPr>
      </w:pPr>
      <w:r>
        <w:rPr>
          <w:sz w:val="32"/>
          <w:szCs w:val="32"/>
        </w:rPr>
        <w:t>Maria Smeds Rektor Kroppaskolans rektorsområde</w:t>
      </w:r>
    </w:p>
    <w:p w:rsidR="00144743" w:rsidRDefault="00144743" w:rsidP="00627B19">
      <w:pPr>
        <w:rPr>
          <w:sz w:val="32"/>
          <w:szCs w:val="32"/>
        </w:rPr>
      </w:pPr>
      <w:r>
        <w:rPr>
          <w:sz w:val="32"/>
          <w:szCs w:val="32"/>
        </w:rPr>
        <w:t>Erik Rådberg Rektor Bjurtjärns rektorsområde</w:t>
      </w:r>
    </w:p>
    <w:sectPr w:rsidR="00144743" w:rsidSect="001E6F50">
      <w:headerReference w:type="default" r:id="rId8"/>
      <w:headerReference w:type="first" r:id="rId9"/>
      <w:pgSz w:w="11906" w:h="16838" w:code="9"/>
      <w:pgMar w:top="1418" w:right="1418" w:bottom="1418" w:left="1418" w:header="56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226" w:rsidRDefault="00102226">
      <w:r>
        <w:separator/>
      </w:r>
    </w:p>
  </w:endnote>
  <w:endnote w:type="continuationSeparator" w:id="0">
    <w:p w:rsidR="00102226" w:rsidRDefault="0010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226" w:rsidRDefault="00102226">
      <w:r>
        <w:separator/>
      </w:r>
    </w:p>
  </w:footnote>
  <w:footnote w:type="continuationSeparator" w:id="0">
    <w:p w:rsidR="00102226" w:rsidRDefault="00102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726"/>
      <w:gridCol w:w="3238"/>
      <w:gridCol w:w="2552"/>
      <w:gridCol w:w="2544"/>
    </w:tblGrid>
    <w:tr w:rsidR="000A2D64" w:rsidRPr="00855012" w:rsidTr="000A2D64">
      <w:trPr>
        <w:trHeight w:val="860"/>
      </w:trPr>
      <w:tc>
        <w:tcPr>
          <w:tcW w:w="726" w:type="dxa"/>
        </w:tcPr>
        <w:p w:rsidR="000A2D64" w:rsidRDefault="000A2D64" w:rsidP="000A2D64">
          <w:pPr>
            <w:pStyle w:val="Sidhuvud"/>
            <w:rPr>
              <w:b/>
              <w:noProof/>
              <w:sz w:val="20"/>
              <w:szCs w:val="20"/>
            </w:rPr>
          </w:pPr>
          <w:r w:rsidRPr="00AB06BB">
            <w:rPr>
              <w:b/>
              <w:noProof/>
              <w:sz w:val="20"/>
              <w:szCs w:val="20"/>
            </w:rPr>
            <w:drawing>
              <wp:inline distT="0" distB="0" distL="0" distR="0" wp14:anchorId="3F84D6CD" wp14:editId="663141D9">
                <wp:extent cx="324000" cy="396000"/>
                <wp:effectExtent l="0" t="0" r="0" b="4445"/>
                <wp:docPr id="2" name="Bildobjekt 2" descr="Kommun vapen_brevhuv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mun vapen_brevhuvu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A2D64" w:rsidRPr="00AB06BB" w:rsidRDefault="000A2D64" w:rsidP="000A2D64">
          <w:pPr>
            <w:pStyle w:val="Sidhuvud"/>
            <w:rPr>
              <w:b/>
              <w:sz w:val="20"/>
              <w:szCs w:val="20"/>
            </w:rPr>
          </w:pPr>
        </w:p>
      </w:tc>
      <w:tc>
        <w:tcPr>
          <w:tcW w:w="3238" w:type="dxa"/>
        </w:tcPr>
        <w:p w:rsidR="000A2D64" w:rsidRPr="00DC4387" w:rsidRDefault="000A2D64" w:rsidP="000A2D64">
          <w:pPr>
            <w:pStyle w:val="Sidhuvud"/>
            <w:ind w:left="-113"/>
            <w:rPr>
              <w:rFonts w:ascii="Arial" w:hAnsi="Arial" w:cs="Arial"/>
              <w:b/>
              <w:spacing w:val="-12"/>
              <w:sz w:val="22"/>
              <w:szCs w:val="22"/>
            </w:rPr>
          </w:pPr>
          <w:r w:rsidRPr="00DC4387">
            <w:rPr>
              <w:rFonts w:ascii="Arial" w:hAnsi="Arial" w:cs="Arial"/>
              <w:b/>
              <w:spacing w:val="-12"/>
              <w:sz w:val="22"/>
              <w:szCs w:val="22"/>
            </w:rPr>
            <w:t>STORFORS</w:t>
          </w:r>
        </w:p>
        <w:p w:rsidR="000A2D64" w:rsidRPr="006B5725" w:rsidRDefault="000A2D64" w:rsidP="000A2D64">
          <w:pPr>
            <w:pStyle w:val="Sidhuvud"/>
            <w:ind w:left="-113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KOMMUN</w:t>
          </w:r>
        </w:p>
      </w:tc>
      <w:tc>
        <w:tcPr>
          <w:tcW w:w="2552" w:type="dxa"/>
        </w:tcPr>
        <w:p w:rsidR="000A2D64" w:rsidRPr="001E6F50" w:rsidRDefault="000A2D64" w:rsidP="000A2D64">
          <w:pPr>
            <w:pStyle w:val="5Sidhuvud"/>
            <w:rPr>
              <w:b/>
            </w:rPr>
          </w:pPr>
        </w:p>
      </w:tc>
      <w:tc>
        <w:tcPr>
          <w:tcW w:w="2544" w:type="dxa"/>
        </w:tcPr>
        <w:p w:rsidR="000A2D64" w:rsidRPr="00641DEC" w:rsidRDefault="000A2D64" w:rsidP="000A2D64">
          <w:pPr>
            <w:pStyle w:val="5Sidhuvud"/>
            <w:rPr>
              <w:b/>
            </w:rPr>
          </w:pPr>
        </w:p>
      </w:tc>
    </w:tr>
  </w:tbl>
  <w:p w:rsidR="00DC4387" w:rsidRPr="006B5725" w:rsidRDefault="00DC4387" w:rsidP="006B572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285" w:rsidRDefault="003C3285">
    <w:pPr>
      <w:pStyle w:val="Sidhuvud"/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26"/>
      <w:gridCol w:w="3238"/>
      <w:gridCol w:w="2552"/>
      <w:gridCol w:w="2544"/>
    </w:tblGrid>
    <w:tr w:rsidR="00C136B5" w:rsidRPr="00855012" w:rsidTr="00E20E08">
      <w:trPr>
        <w:trHeight w:val="276"/>
      </w:trPr>
      <w:tc>
        <w:tcPr>
          <w:tcW w:w="726" w:type="dxa"/>
          <w:vMerge w:val="restart"/>
        </w:tcPr>
        <w:p w:rsidR="00C136B5" w:rsidRDefault="00C136B5" w:rsidP="00C136B5">
          <w:pPr>
            <w:pStyle w:val="Sidhuvud"/>
            <w:rPr>
              <w:b/>
              <w:noProof/>
              <w:sz w:val="20"/>
              <w:szCs w:val="20"/>
            </w:rPr>
          </w:pPr>
          <w:r w:rsidRPr="00AB06BB">
            <w:rPr>
              <w:b/>
              <w:noProof/>
              <w:sz w:val="20"/>
              <w:szCs w:val="20"/>
            </w:rPr>
            <w:drawing>
              <wp:inline distT="0" distB="0" distL="0" distR="0" wp14:anchorId="454516D6" wp14:editId="0689E816">
                <wp:extent cx="324000" cy="396000"/>
                <wp:effectExtent l="0" t="0" r="0" b="4445"/>
                <wp:docPr id="1" name="Bildobjekt 1" descr="Kommun vapen_brevhuv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mun vapen_brevhuvu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136B5" w:rsidRPr="00AB06BB" w:rsidRDefault="00C136B5" w:rsidP="00C136B5">
          <w:pPr>
            <w:pStyle w:val="Sidhuvud"/>
            <w:rPr>
              <w:b/>
              <w:sz w:val="20"/>
              <w:szCs w:val="20"/>
            </w:rPr>
          </w:pPr>
        </w:p>
      </w:tc>
      <w:tc>
        <w:tcPr>
          <w:tcW w:w="3238" w:type="dxa"/>
          <w:vMerge w:val="restart"/>
        </w:tcPr>
        <w:p w:rsidR="00C136B5" w:rsidRPr="00DC4387" w:rsidRDefault="00C136B5" w:rsidP="00C136B5">
          <w:pPr>
            <w:pStyle w:val="Sidhuvud"/>
            <w:ind w:left="-113"/>
            <w:rPr>
              <w:rFonts w:ascii="Arial" w:hAnsi="Arial" w:cs="Arial"/>
              <w:b/>
              <w:spacing w:val="-12"/>
              <w:sz w:val="22"/>
              <w:szCs w:val="22"/>
            </w:rPr>
          </w:pPr>
          <w:r w:rsidRPr="00DC4387">
            <w:rPr>
              <w:rFonts w:ascii="Arial" w:hAnsi="Arial" w:cs="Arial"/>
              <w:b/>
              <w:spacing w:val="-12"/>
              <w:sz w:val="22"/>
              <w:szCs w:val="22"/>
            </w:rPr>
            <w:t>STORFORS</w:t>
          </w:r>
        </w:p>
        <w:p w:rsidR="00C136B5" w:rsidRPr="006B5725" w:rsidRDefault="00C136B5" w:rsidP="00C136B5">
          <w:pPr>
            <w:pStyle w:val="Sidhuvud"/>
            <w:ind w:left="-113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KOMMUN</w:t>
          </w:r>
        </w:p>
      </w:tc>
      <w:tc>
        <w:tcPr>
          <w:tcW w:w="2552" w:type="dxa"/>
        </w:tcPr>
        <w:p w:rsidR="00C136B5" w:rsidRPr="007013A7" w:rsidRDefault="00C136B5" w:rsidP="007013A7">
          <w:pPr>
            <w:pStyle w:val="5Sidhuvud"/>
            <w:rPr>
              <w:b/>
            </w:rPr>
          </w:pPr>
        </w:p>
      </w:tc>
      <w:sdt>
        <w:sdtPr>
          <w:rPr>
            <w:b/>
          </w:rPr>
          <w:alias w:val="ange datum här (format xxxx-xx-xx)"/>
          <w:tag w:val="ange datum här (format xxxx-xx-xx)"/>
          <w:id w:val="606697594"/>
        </w:sdtPr>
        <w:sdtEndPr>
          <w:rPr>
            <w:b w:val="0"/>
          </w:rPr>
        </w:sdtEndPr>
        <w:sdtContent>
          <w:tc>
            <w:tcPr>
              <w:tcW w:w="2544" w:type="dxa"/>
            </w:tcPr>
            <w:p w:rsidR="00C136B5" w:rsidRPr="00641DEC" w:rsidRDefault="00144743" w:rsidP="0013370F">
              <w:pPr>
                <w:pStyle w:val="5Sidhuvud"/>
                <w:rPr>
                  <w:b/>
                </w:rPr>
              </w:pPr>
              <w:r>
                <w:t>2023-04-12</w:t>
              </w:r>
            </w:p>
          </w:tc>
        </w:sdtContent>
      </w:sdt>
    </w:tr>
    <w:tr w:rsidR="00C136B5" w:rsidRPr="00855012" w:rsidTr="00E20E08">
      <w:trPr>
        <w:trHeight w:val="280"/>
      </w:trPr>
      <w:tc>
        <w:tcPr>
          <w:tcW w:w="726" w:type="dxa"/>
          <w:vMerge/>
        </w:tcPr>
        <w:p w:rsidR="00C136B5" w:rsidRPr="00AB06BB" w:rsidRDefault="00C136B5" w:rsidP="00C136B5">
          <w:pPr>
            <w:pStyle w:val="Sidhuvud"/>
            <w:rPr>
              <w:b/>
              <w:noProof/>
              <w:sz w:val="20"/>
              <w:szCs w:val="20"/>
            </w:rPr>
          </w:pPr>
        </w:p>
      </w:tc>
      <w:tc>
        <w:tcPr>
          <w:tcW w:w="3238" w:type="dxa"/>
          <w:vMerge/>
        </w:tcPr>
        <w:p w:rsidR="00C136B5" w:rsidRPr="00073C29" w:rsidRDefault="00C136B5" w:rsidP="00C136B5">
          <w:pPr>
            <w:pStyle w:val="Sidhuvud"/>
            <w:rPr>
              <w:rFonts w:ascii="Arial" w:hAnsi="Arial" w:cs="Arial"/>
              <w:b/>
              <w:spacing w:val="-12"/>
              <w:sz w:val="44"/>
              <w:szCs w:val="44"/>
            </w:rPr>
          </w:pPr>
        </w:p>
      </w:tc>
      <w:tc>
        <w:tcPr>
          <w:tcW w:w="2552" w:type="dxa"/>
        </w:tcPr>
        <w:p w:rsidR="00C136B5" w:rsidRPr="00AB06BB" w:rsidRDefault="00C136B5" w:rsidP="00C136B5">
          <w:pPr>
            <w:pStyle w:val="5Sidhuvud"/>
            <w:rPr>
              <w:szCs w:val="20"/>
            </w:rPr>
          </w:pPr>
        </w:p>
      </w:tc>
      <w:tc>
        <w:tcPr>
          <w:tcW w:w="2544" w:type="dxa"/>
        </w:tcPr>
        <w:p w:rsidR="00C91EC0" w:rsidRPr="00B62318" w:rsidRDefault="00C91EC0" w:rsidP="00F568B1">
          <w:pPr>
            <w:pStyle w:val="5Sidhuvud"/>
            <w:rPr>
              <w:szCs w:val="20"/>
            </w:rPr>
          </w:pPr>
        </w:p>
      </w:tc>
    </w:tr>
  </w:tbl>
  <w:p w:rsidR="001E6F50" w:rsidRPr="006B5725" w:rsidRDefault="001E6F50" w:rsidP="00E94A4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38A4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4A6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0E3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52F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34C3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8FF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A030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F045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2AF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068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E6063"/>
    <w:multiLevelType w:val="multilevel"/>
    <w:tmpl w:val="7A0A4A7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 w15:restartNumberingAfterBreak="0">
    <w:nsid w:val="044173C6"/>
    <w:multiLevelType w:val="hybridMultilevel"/>
    <w:tmpl w:val="DAF0DBF6"/>
    <w:lvl w:ilvl="0" w:tplc="0D385D76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7A042EF"/>
    <w:multiLevelType w:val="hybridMultilevel"/>
    <w:tmpl w:val="A15E1146"/>
    <w:lvl w:ilvl="0" w:tplc="AC10652C">
      <w:start w:val="2016"/>
      <w:numFmt w:val="bullet"/>
      <w:lvlText w:val="-"/>
      <w:lvlJc w:val="left"/>
      <w:pPr>
        <w:ind w:left="720" w:hanging="360"/>
      </w:pPr>
      <w:rPr>
        <w:rFonts w:ascii="Franklin Gothic Demi Cond" w:eastAsia="Times New Roman" w:hAnsi="Franklin Gothic Demi C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71A37"/>
    <w:multiLevelType w:val="multilevel"/>
    <w:tmpl w:val="EF68305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 w15:restartNumberingAfterBreak="0">
    <w:nsid w:val="2EEC5980"/>
    <w:multiLevelType w:val="multilevel"/>
    <w:tmpl w:val="7DF23E5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 w15:restartNumberingAfterBreak="0">
    <w:nsid w:val="331C02B6"/>
    <w:multiLevelType w:val="multilevel"/>
    <w:tmpl w:val="9E98C6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6" w15:restartNumberingAfterBreak="0">
    <w:nsid w:val="3F8A49FF"/>
    <w:multiLevelType w:val="hybridMultilevel"/>
    <w:tmpl w:val="7B889B9E"/>
    <w:lvl w:ilvl="0" w:tplc="79841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21423"/>
    <w:multiLevelType w:val="multilevel"/>
    <w:tmpl w:val="719A923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8" w15:restartNumberingAfterBreak="0">
    <w:nsid w:val="48DF5BD1"/>
    <w:multiLevelType w:val="hybridMultilevel"/>
    <w:tmpl w:val="7BB430D0"/>
    <w:lvl w:ilvl="0" w:tplc="D0E8CF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F8860AC"/>
    <w:multiLevelType w:val="hybridMultilevel"/>
    <w:tmpl w:val="2A903A94"/>
    <w:lvl w:ilvl="0" w:tplc="D1D0D5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A4DC7"/>
    <w:multiLevelType w:val="hybridMultilevel"/>
    <w:tmpl w:val="9DF67E14"/>
    <w:lvl w:ilvl="0" w:tplc="9258CA12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AB5CA0"/>
    <w:multiLevelType w:val="multilevel"/>
    <w:tmpl w:val="4B22A7F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599A3AEC"/>
    <w:multiLevelType w:val="hybridMultilevel"/>
    <w:tmpl w:val="0A9E9F24"/>
    <w:lvl w:ilvl="0" w:tplc="5EDA4A7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61414167"/>
    <w:multiLevelType w:val="hybridMultilevel"/>
    <w:tmpl w:val="234CA1F2"/>
    <w:lvl w:ilvl="0" w:tplc="9498326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166816"/>
    <w:multiLevelType w:val="multilevel"/>
    <w:tmpl w:val="D90639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17"/>
  </w:num>
  <w:num w:numId="4">
    <w:abstractNumId w:val="10"/>
  </w:num>
  <w:num w:numId="5">
    <w:abstractNumId w:val="13"/>
  </w:num>
  <w:num w:numId="6">
    <w:abstractNumId w:val="23"/>
  </w:num>
  <w:num w:numId="7">
    <w:abstractNumId w:val="15"/>
  </w:num>
  <w:num w:numId="8">
    <w:abstractNumId w:val="14"/>
  </w:num>
  <w:num w:numId="9">
    <w:abstractNumId w:val="24"/>
  </w:num>
  <w:num w:numId="10">
    <w:abstractNumId w:val="21"/>
  </w:num>
  <w:num w:numId="11">
    <w:abstractNumId w:val="18"/>
  </w:num>
  <w:num w:numId="12">
    <w:abstractNumId w:val="22"/>
  </w:num>
  <w:num w:numId="13">
    <w:abstractNumId w:val="19"/>
  </w:num>
  <w:num w:numId="14">
    <w:abstractNumId w:val="12"/>
  </w:num>
  <w:num w:numId="15">
    <w:abstractNumId w:val="9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DD"/>
    <w:rsid w:val="000324D6"/>
    <w:rsid w:val="00037888"/>
    <w:rsid w:val="00054512"/>
    <w:rsid w:val="00073C29"/>
    <w:rsid w:val="000A2D64"/>
    <w:rsid w:val="000C6150"/>
    <w:rsid w:val="000C666F"/>
    <w:rsid w:val="000D012D"/>
    <w:rsid w:val="000F2610"/>
    <w:rsid w:val="000F4FB8"/>
    <w:rsid w:val="00102226"/>
    <w:rsid w:val="00113DB8"/>
    <w:rsid w:val="00116EC8"/>
    <w:rsid w:val="00121A3B"/>
    <w:rsid w:val="0012388B"/>
    <w:rsid w:val="0013370F"/>
    <w:rsid w:val="00144743"/>
    <w:rsid w:val="001572B6"/>
    <w:rsid w:val="00165C23"/>
    <w:rsid w:val="00174F1E"/>
    <w:rsid w:val="001852A6"/>
    <w:rsid w:val="001A0E4F"/>
    <w:rsid w:val="001B7FEF"/>
    <w:rsid w:val="001E6F50"/>
    <w:rsid w:val="002538DE"/>
    <w:rsid w:val="00285A26"/>
    <w:rsid w:val="002B0D74"/>
    <w:rsid w:val="002B2C8C"/>
    <w:rsid w:val="002C58BC"/>
    <w:rsid w:val="002F6A1A"/>
    <w:rsid w:val="003009A0"/>
    <w:rsid w:val="0031266B"/>
    <w:rsid w:val="00315BAC"/>
    <w:rsid w:val="003232A5"/>
    <w:rsid w:val="0032390E"/>
    <w:rsid w:val="003466CA"/>
    <w:rsid w:val="003C3285"/>
    <w:rsid w:val="003D79FC"/>
    <w:rsid w:val="003F6084"/>
    <w:rsid w:val="0041310E"/>
    <w:rsid w:val="00415C7F"/>
    <w:rsid w:val="00420059"/>
    <w:rsid w:val="00443566"/>
    <w:rsid w:val="0048648B"/>
    <w:rsid w:val="00486E33"/>
    <w:rsid w:val="004D38A0"/>
    <w:rsid w:val="004F51AA"/>
    <w:rsid w:val="004F75BD"/>
    <w:rsid w:val="00511953"/>
    <w:rsid w:val="00513840"/>
    <w:rsid w:val="0053004C"/>
    <w:rsid w:val="00533781"/>
    <w:rsid w:val="00535B37"/>
    <w:rsid w:val="00540E40"/>
    <w:rsid w:val="00565B25"/>
    <w:rsid w:val="0056796C"/>
    <w:rsid w:val="00585BB0"/>
    <w:rsid w:val="00595868"/>
    <w:rsid w:val="005C212E"/>
    <w:rsid w:val="005C43D1"/>
    <w:rsid w:val="005C5102"/>
    <w:rsid w:val="005D592F"/>
    <w:rsid w:val="0060585F"/>
    <w:rsid w:val="006252DC"/>
    <w:rsid w:val="00627B19"/>
    <w:rsid w:val="0064135D"/>
    <w:rsid w:val="00641DEC"/>
    <w:rsid w:val="00651EA5"/>
    <w:rsid w:val="006556AB"/>
    <w:rsid w:val="00656756"/>
    <w:rsid w:val="00680F67"/>
    <w:rsid w:val="006909A9"/>
    <w:rsid w:val="006A7BA8"/>
    <w:rsid w:val="006B28D6"/>
    <w:rsid w:val="006B5725"/>
    <w:rsid w:val="006C2D0B"/>
    <w:rsid w:val="006C65F2"/>
    <w:rsid w:val="006E127F"/>
    <w:rsid w:val="006E6484"/>
    <w:rsid w:val="0070092E"/>
    <w:rsid w:val="007013A7"/>
    <w:rsid w:val="00703679"/>
    <w:rsid w:val="00721068"/>
    <w:rsid w:val="00750276"/>
    <w:rsid w:val="00780910"/>
    <w:rsid w:val="007B639A"/>
    <w:rsid w:val="007E5F2C"/>
    <w:rsid w:val="00820A3B"/>
    <w:rsid w:val="00837596"/>
    <w:rsid w:val="008436FE"/>
    <w:rsid w:val="00843CA4"/>
    <w:rsid w:val="00855012"/>
    <w:rsid w:val="00877352"/>
    <w:rsid w:val="008A5323"/>
    <w:rsid w:val="008D3357"/>
    <w:rsid w:val="00902A31"/>
    <w:rsid w:val="0090582B"/>
    <w:rsid w:val="00911408"/>
    <w:rsid w:val="00914066"/>
    <w:rsid w:val="009318C5"/>
    <w:rsid w:val="00947FD7"/>
    <w:rsid w:val="00960027"/>
    <w:rsid w:val="00967868"/>
    <w:rsid w:val="0097474B"/>
    <w:rsid w:val="00984F17"/>
    <w:rsid w:val="009862C3"/>
    <w:rsid w:val="009869E4"/>
    <w:rsid w:val="00991357"/>
    <w:rsid w:val="009B56D0"/>
    <w:rsid w:val="009C2C84"/>
    <w:rsid w:val="009C5719"/>
    <w:rsid w:val="009D7FE2"/>
    <w:rsid w:val="009E434B"/>
    <w:rsid w:val="009E4713"/>
    <w:rsid w:val="009F402E"/>
    <w:rsid w:val="009F6817"/>
    <w:rsid w:val="00A30B20"/>
    <w:rsid w:val="00A354B0"/>
    <w:rsid w:val="00A40860"/>
    <w:rsid w:val="00A465DB"/>
    <w:rsid w:val="00A57659"/>
    <w:rsid w:val="00AA0E04"/>
    <w:rsid w:val="00AB06BB"/>
    <w:rsid w:val="00B15E95"/>
    <w:rsid w:val="00B62318"/>
    <w:rsid w:val="00B72B50"/>
    <w:rsid w:val="00B75BDB"/>
    <w:rsid w:val="00BA5064"/>
    <w:rsid w:val="00BB0480"/>
    <w:rsid w:val="00BB0ACD"/>
    <w:rsid w:val="00BC574A"/>
    <w:rsid w:val="00BC75AE"/>
    <w:rsid w:val="00BD43DC"/>
    <w:rsid w:val="00BE0965"/>
    <w:rsid w:val="00BE7C0B"/>
    <w:rsid w:val="00C011B8"/>
    <w:rsid w:val="00C136B5"/>
    <w:rsid w:val="00C23C67"/>
    <w:rsid w:val="00C53099"/>
    <w:rsid w:val="00C8111C"/>
    <w:rsid w:val="00C91EC0"/>
    <w:rsid w:val="00CA7B3B"/>
    <w:rsid w:val="00CC1288"/>
    <w:rsid w:val="00CC792F"/>
    <w:rsid w:val="00CE5D15"/>
    <w:rsid w:val="00CF7318"/>
    <w:rsid w:val="00D71A35"/>
    <w:rsid w:val="00D8512A"/>
    <w:rsid w:val="00D868C3"/>
    <w:rsid w:val="00DA750A"/>
    <w:rsid w:val="00DB73AF"/>
    <w:rsid w:val="00DC4387"/>
    <w:rsid w:val="00DD78DD"/>
    <w:rsid w:val="00DF7DBA"/>
    <w:rsid w:val="00E0015A"/>
    <w:rsid w:val="00E05A6D"/>
    <w:rsid w:val="00E20E08"/>
    <w:rsid w:val="00E34B7B"/>
    <w:rsid w:val="00E36BE4"/>
    <w:rsid w:val="00E70236"/>
    <w:rsid w:val="00E74463"/>
    <w:rsid w:val="00E94A46"/>
    <w:rsid w:val="00EA1910"/>
    <w:rsid w:val="00EB5C92"/>
    <w:rsid w:val="00ED05E1"/>
    <w:rsid w:val="00F023D6"/>
    <w:rsid w:val="00F02DEC"/>
    <w:rsid w:val="00F115A9"/>
    <w:rsid w:val="00F568B1"/>
    <w:rsid w:val="00F66AD0"/>
    <w:rsid w:val="00F742D7"/>
    <w:rsid w:val="00F753FC"/>
    <w:rsid w:val="00F87AA7"/>
    <w:rsid w:val="00FB51DD"/>
    <w:rsid w:val="00FD3D0A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ECBE84E-0BE0-4076-AAA3-74213959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4. Normal"/>
    <w:qFormat/>
    <w:rsid w:val="00627B19"/>
    <w:rPr>
      <w:sz w:val="24"/>
      <w:szCs w:val="24"/>
    </w:rPr>
  </w:style>
  <w:style w:type="paragraph" w:styleId="Rubrik1">
    <w:name w:val="heading 1"/>
    <w:aliases w:val="Rubrik2"/>
    <w:basedOn w:val="Normal"/>
    <w:next w:val="Normal"/>
    <w:link w:val="Rubrik1Char"/>
    <w:rsid w:val="00513840"/>
    <w:pPr>
      <w:keepNext/>
      <w:outlineLvl w:val="0"/>
    </w:pPr>
    <w:rPr>
      <w:rFonts w:ascii="Franklin Gothic Demi Cond" w:hAnsi="Franklin Gothic Demi Cond"/>
      <w:bCs/>
      <w:kern w:val="32"/>
      <w:szCs w:val="32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914066"/>
    <w:pPr>
      <w:keepNext/>
      <w:spacing w:before="24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984F17"/>
    <w:pPr>
      <w:keepNext/>
      <w:spacing w:before="24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Huvudrubrik">
    <w:name w:val="1. Huvudrubrik"/>
    <w:basedOn w:val="Rubrik1"/>
    <w:next w:val="Normal"/>
    <w:link w:val="1HuvudrubrikChar"/>
    <w:qFormat/>
    <w:rsid w:val="00565B25"/>
    <w:pPr>
      <w:spacing w:before="240"/>
    </w:pPr>
    <w:rPr>
      <w:sz w:val="36"/>
    </w:rPr>
  </w:style>
  <w:style w:type="paragraph" w:customStyle="1" w:styleId="2Mellanrubrik">
    <w:name w:val="2. Mellanrubrik"/>
    <w:basedOn w:val="Rubrik2"/>
    <w:next w:val="Normal"/>
    <w:link w:val="2MellanrubrikChar"/>
    <w:qFormat/>
    <w:rsid w:val="00565B25"/>
    <w:rPr>
      <w:rFonts w:ascii="Franklin Gothic Demi Cond" w:hAnsi="Franklin Gothic Demi Cond"/>
      <w:b w:val="0"/>
      <w:i w:val="0"/>
    </w:rPr>
  </w:style>
  <w:style w:type="table" w:styleId="Tabellrutnt">
    <w:name w:val="Table Grid"/>
    <w:basedOn w:val="Normaltabell"/>
    <w:rsid w:val="00855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HuvudrubrikChar">
    <w:name w:val="1. Huvudrubrik Char"/>
    <w:link w:val="1Huvudrubrik"/>
    <w:rsid w:val="00565B25"/>
    <w:rPr>
      <w:rFonts w:ascii="Franklin Gothic Demi Cond" w:hAnsi="Franklin Gothic Demi Cond"/>
      <w:bCs/>
      <w:kern w:val="32"/>
      <w:sz w:val="36"/>
      <w:szCs w:val="32"/>
    </w:rPr>
  </w:style>
  <w:style w:type="paragraph" w:customStyle="1" w:styleId="3Underrubrik">
    <w:name w:val="3. Underrubrik"/>
    <w:basedOn w:val="Rubrik3"/>
    <w:next w:val="Normal"/>
    <w:link w:val="3UnderrubrikChar"/>
    <w:qFormat/>
    <w:rsid w:val="00565B25"/>
    <w:rPr>
      <w:rFonts w:ascii="Franklin Gothic Demi Cond" w:hAnsi="Franklin Gothic Demi Cond"/>
      <w:b w:val="0"/>
      <w:sz w:val="24"/>
    </w:rPr>
  </w:style>
  <w:style w:type="character" w:customStyle="1" w:styleId="Rubrik1Char">
    <w:name w:val="Rubrik 1 Char"/>
    <w:aliases w:val="Rubrik2 Char"/>
    <w:link w:val="Rubrik1"/>
    <w:rsid w:val="00513840"/>
    <w:rPr>
      <w:rFonts w:ascii="Franklin Gothic Demi Cond" w:hAnsi="Franklin Gothic Demi Cond"/>
      <w:bCs/>
      <w:kern w:val="32"/>
      <w:sz w:val="24"/>
      <w:szCs w:val="32"/>
    </w:rPr>
  </w:style>
  <w:style w:type="character" w:customStyle="1" w:styleId="2MellanrubrikChar">
    <w:name w:val="2. Mellanrubrik Char"/>
    <w:link w:val="2Mellanrubrik"/>
    <w:rsid w:val="00565B25"/>
    <w:rPr>
      <w:rFonts w:ascii="Franklin Gothic Demi Cond" w:hAnsi="Franklin Gothic Demi Cond"/>
      <w:bCs/>
      <w:iCs/>
      <w:sz w:val="28"/>
      <w:szCs w:val="28"/>
    </w:rPr>
  </w:style>
  <w:style w:type="paragraph" w:customStyle="1" w:styleId="6Sidfot">
    <w:name w:val="6. Sidfot"/>
    <w:basedOn w:val="Normal"/>
    <w:qFormat/>
    <w:rsid w:val="00BC574A"/>
    <w:pPr>
      <w:tabs>
        <w:tab w:val="center" w:pos="4536"/>
        <w:tab w:val="right" w:pos="9072"/>
      </w:tabs>
    </w:pPr>
    <w:rPr>
      <w:sz w:val="16"/>
    </w:rPr>
  </w:style>
  <w:style w:type="character" w:customStyle="1" w:styleId="Rubrik2Char">
    <w:name w:val="Rubrik 2 Char"/>
    <w:link w:val="Rubrik2"/>
    <w:semiHidden/>
    <w:rsid w:val="0091406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UnderrubrikChar">
    <w:name w:val="3. Underrubrik Char"/>
    <w:link w:val="3Underrubrik"/>
    <w:rsid w:val="00565B25"/>
    <w:rPr>
      <w:rFonts w:ascii="Franklin Gothic Demi Cond" w:hAnsi="Franklin Gothic Demi Cond"/>
      <w:bCs/>
      <w:sz w:val="24"/>
      <w:szCs w:val="26"/>
    </w:rPr>
  </w:style>
  <w:style w:type="paragraph" w:styleId="Sidhuvud">
    <w:name w:val="header"/>
    <w:basedOn w:val="Normal"/>
    <w:link w:val="SidhuvudChar"/>
    <w:rsid w:val="00820A3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D71A35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D71A35"/>
    <w:rPr>
      <w:sz w:val="24"/>
      <w:szCs w:val="24"/>
    </w:rPr>
  </w:style>
  <w:style w:type="character" w:customStyle="1" w:styleId="SidhuvudChar">
    <w:name w:val="Sidhuvud Char"/>
    <w:link w:val="Sidhuvud"/>
    <w:rsid w:val="00820A3B"/>
    <w:rPr>
      <w:sz w:val="24"/>
      <w:szCs w:val="24"/>
    </w:rPr>
  </w:style>
  <w:style w:type="paragraph" w:styleId="Ballongtext">
    <w:name w:val="Balloon Text"/>
    <w:basedOn w:val="Normal"/>
    <w:link w:val="BallongtextChar"/>
    <w:rsid w:val="00D71A3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D71A35"/>
    <w:rPr>
      <w:rFonts w:ascii="Segoe UI" w:hAnsi="Segoe UI" w:cs="Segoe UI"/>
      <w:sz w:val="18"/>
      <w:szCs w:val="18"/>
    </w:rPr>
  </w:style>
  <w:style w:type="character" w:styleId="Sidnummer">
    <w:name w:val="page number"/>
    <w:rsid w:val="003C3285"/>
  </w:style>
  <w:style w:type="paragraph" w:styleId="Innehllsfrteckningsrubrik">
    <w:name w:val="TOC Heading"/>
    <w:basedOn w:val="Rubrik1"/>
    <w:next w:val="Normal"/>
    <w:uiPriority w:val="39"/>
    <w:unhideWhenUsed/>
    <w:qFormat/>
    <w:rsid w:val="000324D6"/>
    <w:pPr>
      <w:keepLines/>
      <w:spacing w:before="240" w:line="259" w:lineRule="auto"/>
      <w:outlineLvl w:val="9"/>
    </w:pPr>
    <w:rPr>
      <w:bCs w:val="0"/>
      <w:kern w:val="0"/>
      <w:sz w:val="28"/>
    </w:rPr>
  </w:style>
  <w:style w:type="character" w:customStyle="1" w:styleId="Rubrik3Char">
    <w:name w:val="Rubrik 3 Char"/>
    <w:link w:val="Rubrik3"/>
    <w:semiHidden/>
    <w:rsid w:val="00984F1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Innehll1">
    <w:name w:val="toc 1"/>
    <w:basedOn w:val="Normal"/>
    <w:next w:val="Normal"/>
    <w:autoRedefine/>
    <w:uiPriority w:val="39"/>
    <w:rsid w:val="00984F17"/>
  </w:style>
  <w:style w:type="paragraph" w:styleId="Innehll2">
    <w:name w:val="toc 2"/>
    <w:basedOn w:val="Normal"/>
    <w:next w:val="Normal"/>
    <w:autoRedefine/>
    <w:uiPriority w:val="39"/>
    <w:rsid w:val="00984F17"/>
    <w:pPr>
      <w:ind w:left="240"/>
    </w:pPr>
  </w:style>
  <w:style w:type="paragraph" w:styleId="Innehll3">
    <w:name w:val="toc 3"/>
    <w:basedOn w:val="Normal"/>
    <w:next w:val="Normal"/>
    <w:autoRedefine/>
    <w:uiPriority w:val="39"/>
    <w:rsid w:val="00984F17"/>
    <w:pPr>
      <w:ind w:left="480"/>
    </w:pPr>
  </w:style>
  <w:style w:type="character" w:styleId="Hyperlnk">
    <w:name w:val="Hyperlink"/>
    <w:uiPriority w:val="99"/>
    <w:unhideWhenUsed/>
    <w:rsid w:val="00984F17"/>
    <w:rPr>
      <w:color w:val="0563C1"/>
      <w:u w:val="single"/>
    </w:rPr>
  </w:style>
  <w:style w:type="paragraph" w:customStyle="1" w:styleId="5Sidhuvud">
    <w:name w:val="5. Sidhuvud"/>
    <w:basedOn w:val="Normal"/>
    <w:link w:val="5SidhuvudChar"/>
    <w:qFormat/>
    <w:rsid w:val="001E6F50"/>
    <w:rPr>
      <w:rFonts w:cs="Arial"/>
      <w:noProof/>
      <w:sz w:val="20"/>
      <w:szCs w:val="32"/>
    </w:rPr>
  </w:style>
  <w:style w:type="character" w:customStyle="1" w:styleId="5SidhuvudChar">
    <w:name w:val="5. Sidhuvud Char"/>
    <w:basedOn w:val="Standardstycketeckensnitt"/>
    <w:link w:val="5Sidhuvud"/>
    <w:rsid w:val="001E6F50"/>
    <w:rPr>
      <w:rFonts w:cs="Arial"/>
      <w:noProof/>
      <w:szCs w:val="32"/>
    </w:rPr>
  </w:style>
  <w:style w:type="character" w:styleId="Platshllartext">
    <w:name w:val="Placeholder Text"/>
    <w:basedOn w:val="Standardstycketeckensnitt"/>
    <w:uiPriority w:val="99"/>
    <w:semiHidden/>
    <w:rsid w:val="00780910"/>
    <w:rPr>
      <w:color w:val="808080"/>
    </w:rPr>
  </w:style>
  <w:style w:type="paragraph" w:customStyle="1" w:styleId="5Sidfot">
    <w:name w:val="5. Sidfot"/>
    <w:basedOn w:val="Normal"/>
    <w:rsid w:val="00E94A46"/>
    <w:pPr>
      <w:tabs>
        <w:tab w:val="center" w:pos="4536"/>
        <w:tab w:val="right" w:pos="9072"/>
      </w:tabs>
      <w:spacing w:before="120" w:after="120"/>
    </w:pPr>
    <w:rPr>
      <w:sz w:val="16"/>
    </w:rPr>
  </w:style>
  <w:style w:type="paragraph" w:styleId="Liststycke">
    <w:name w:val="List Paragraph"/>
    <w:basedOn w:val="Normal"/>
    <w:uiPriority w:val="34"/>
    <w:rsid w:val="00905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allar\Dokument%20niv&#229;%201%20(enkel%20brevmall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7C20F-4B9C-456F-88F2-34B6E2F4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nivå 1 (enkel brevmall)</Template>
  <TotalTime>0</TotalTime>
  <Pages>1</Pages>
  <Words>77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Storfors kommun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Smeds</dc:creator>
  <cp:keywords/>
  <dc:description/>
  <cp:lastModifiedBy>Erik Rådberg</cp:lastModifiedBy>
  <cp:revision>2</cp:revision>
  <cp:lastPrinted>2016-03-30T11:34:00Z</cp:lastPrinted>
  <dcterms:created xsi:type="dcterms:W3CDTF">2023-08-21T09:46:00Z</dcterms:created>
  <dcterms:modified xsi:type="dcterms:W3CDTF">2023-08-21T09:46:00Z</dcterms:modified>
</cp:coreProperties>
</file>